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3CC0" w14:textId="77777777" w:rsidR="00C01556" w:rsidRDefault="00C01556" w:rsidP="00A7374D">
      <w:pPr>
        <w:pStyle w:val="NoSpacing"/>
        <w:rPr>
          <w:rFonts w:ascii="RijksoverheidSansWebText Regula" w:hAnsi="RijksoverheidSansWebText Regula"/>
          <w:i/>
          <w:sz w:val="32"/>
          <w:szCs w:val="32"/>
          <w:lang w:val="nl-NL"/>
        </w:rPr>
      </w:pPr>
      <w:r w:rsidRPr="00C01556">
        <w:rPr>
          <w:rFonts w:ascii="RijksoverheidSansWebText Regula" w:hAnsi="RijksoverheidSansWebText Regula"/>
          <w:i/>
          <w:sz w:val="32"/>
          <w:szCs w:val="32"/>
          <w:lang w:val="nl-NL"/>
        </w:rPr>
        <w:t xml:space="preserve">Preventie van </w:t>
      </w:r>
      <w:proofErr w:type="spellStart"/>
      <w:r w:rsidRPr="00C01556">
        <w:rPr>
          <w:rFonts w:ascii="RijksoverheidSansWebText Regula" w:hAnsi="RijksoverheidSansWebText Regula"/>
          <w:i/>
          <w:sz w:val="32"/>
          <w:szCs w:val="32"/>
          <w:lang w:val="nl-NL"/>
        </w:rPr>
        <w:t>Zoönosen</w:t>
      </w:r>
      <w:proofErr w:type="spellEnd"/>
    </w:p>
    <w:p w14:paraId="66E25F99" w14:textId="77777777" w:rsidR="001D202E" w:rsidRPr="00E3253E" w:rsidRDefault="001D202E" w:rsidP="00A7374D">
      <w:pPr>
        <w:pStyle w:val="NoSpacing"/>
        <w:rPr>
          <w:rFonts w:ascii="RijksoverheidSansWebText Regula" w:hAnsi="RijksoverheidSansWebText Regula"/>
          <w:sz w:val="32"/>
          <w:szCs w:val="32"/>
          <w:lang w:val="nl-NL"/>
        </w:rPr>
      </w:pPr>
      <w:r w:rsidRPr="00E3253E">
        <w:rPr>
          <w:rFonts w:ascii="RijksoverheidSansWebText Regula" w:hAnsi="RijksoverheidSansWebText Regula"/>
          <w:sz w:val="32"/>
          <w:szCs w:val="32"/>
          <w:lang w:val="nl-NL"/>
        </w:rPr>
        <w:t>1</w:t>
      </w:r>
      <w:r w:rsidR="00C01556">
        <w:rPr>
          <w:rFonts w:ascii="RijksoverheidSansWebText Regula" w:hAnsi="RijksoverheidSansWebText Regula"/>
          <w:sz w:val="32"/>
          <w:szCs w:val="32"/>
          <w:lang w:val="nl-NL"/>
        </w:rPr>
        <w:t>3</w:t>
      </w:r>
      <w:r w:rsidRPr="00E3253E">
        <w:rPr>
          <w:rFonts w:ascii="RijksoverheidSansWebText Regula" w:hAnsi="RijksoverheidSansWebText Regula"/>
          <w:sz w:val="32"/>
          <w:szCs w:val="32"/>
          <w:vertAlign w:val="superscript"/>
          <w:lang w:val="nl-NL"/>
        </w:rPr>
        <w:t>e</w:t>
      </w:r>
      <w:r w:rsidRPr="00E3253E">
        <w:rPr>
          <w:rFonts w:ascii="RijksoverheidSansWebText Regula" w:hAnsi="RijksoverheidSansWebText Regula"/>
          <w:sz w:val="32"/>
          <w:szCs w:val="32"/>
          <w:lang w:val="nl-NL"/>
        </w:rPr>
        <w:t xml:space="preserve"> Nationale Symposium </w:t>
      </w:r>
      <w:proofErr w:type="spellStart"/>
      <w:r w:rsidRPr="00E3253E">
        <w:rPr>
          <w:rFonts w:ascii="RijksoverheidSansWebText Regula" w:hAnsi="RijksoverheidSansWebText Regula"/>
          <w:sz w:val="32"/>
          <w:szCs w:val="32"/>
          <w:lang w:val="nl-NL"/>
        </w:rPr>
        <w:t>Zoönosen</w:t>
      </w:r>
      <w:proofErr w:type="spellEnd"/>
    </w:p>
    <w:p w14:paraId="157A6639" w14:textId="77777777" w:rsidR="001D202E" w:rsidRPr="00E3253E" w:rsidRDefault="00C01556" w:rsidP="00A7374D">
      <w:pPr>
        <w:pStyle w:val="NoSpacing"/>
        <w:rPr>
          <w:rFonts w:ascii="RijksoverheidSansWebText Regula" w:hAnsi="RijksoverheidSansWebText Regula"/>
          <w:sz w:val="32"/>
          <w:szCs w:val="32"/>
          <w:lang w:val="nl-NL"/>
        </w:rPr>
      </w:pPr>
      <w:r>
        <w:rPr>
          <w:rFonts w:ascii="RijksoverheidSansWebText Regula" w:hAnsi="RijksoverheidSansWebText Regula"/>
          <w:sz w:val="32"/>
          <w:szCs w:val="32"/>
          <w:lang w:val="nl-NL"/>
        </w:rPr>
        <w:t>3</w:t>
      </w:r>
      <w:r w:rsidR="00207EBD">
        <w:rPr>
          <w:rFonts w:ascii="RijksoverheidSansWebText Regula" w:hAnsi="RijksoverheidSansWebText Regula"/>
          <w:sz w:val="32"/>
          <w:szCs w:val="32"/>
          <w:lang w:val="nl-NL"/>
        </w:rPr>
        <w:t xml:space="preserve"> december 201</w:t>
      </w:r>
      <w:r w:rsidR="007E36E1">
        <w:rPr>
          <w:rFonts w:ascii="RijksoverheidSansWebText Regula" w:hAnsi="RijksoverheidSansWebText Regula"/>
          <w:sz w:val="32"/>
          <w:szCs w:val="32"/>
          <w:lang w:val="nl-NL"/>
        </w:rPr>
        <w:t>9</w:t>
      </w:r>
      <w:r w:rsidR="001D202E" w:rsidRPr="00E3253E">
        <w:rPr>
          <w:rFonts w:ascii="RijksoverheidSansWebText Regula" w:hAnsi="RijksoverheidSansWebText Regula"/>
          <w:sz w:val="32"/>
          <w:szCs w:val="32"/>
          <w:lang w:val="nl-NL"/>
        </w:rPr>
        <w:t xml:space="preserve"> | RIVM | Bilthoven</w:t>
      </w:r>
    </w:p>
    <w:p w14:paraId="13B052EE" w14:textId="77777777" w:rsidR="001D202E" w:rsidRDefault="001D202E" w:rsidP="00A7374D">
      <w:pPr>
        <w:pStyle w:val="NoSpacing"/>
        <w:rPr>
          <w:rFonts w:ascii="RijksoverheidSansWebText Regula" w:hAnsi="RijksoverheidSansWebText Regula"/>
          <w:sz w:val="36"/>
          <w:szCs w:val="36"/>
          <w:lang w:val="nl-NL"/>
        </w:rPr>
      </w:pPr>
    </w:p>
    <w:p w14:paraId="7A514AEF" w14:textId="77777777" w:rsidR="001D202E" w:rsidRDefault="001D202E" w:rsidP="00A7374D">
      <w:pPr>
        <w:pStyle w:val="NoSpacing"/>
        <w:rPr>
          <w:rFonts w:ascii="RijksoverheidSansWebText Regula" w:hAnsi="RijksoverheidSansWebText Regula"/>
          <w:sz w:val="36"/>
          <w:szCs w:val="36"/>
          <w:lang w:val="nl-NL"/>
        </w:rPr>
      </w:pPr>
    </w:p>
    <w:p w14:paraId="21BD491C" w14:textId="77777777" w:rsidR="00EA112E" w:rsidRDefault="00EA112E">
      <w:pPr>
        <w:rPr>
          <w:rFonts w:ascii="RijksoverheidSansWebText Regula" w:hAnsi="RijksoverheidSansWebText Regula"/>
          <w:sz w:val="36"/>
          <w:szCs w:val="36"/>
          <w:lang w:val="nl-NL"/>
        </w:rPr>
      </w:pPr>
      <w:r>
        <w:rPr>
          <w:rFonts w:ascii="RijksoverheidSansWebText Regula" w:hAnsi="RijksoverheidSansWebText Regula"/>
          <w:sz w:val="36"/>
          <w:szCs w:val="36"/>
          <w:lang w:val="nl-NL"/>
        </w:rPr>
        <w:br w:type="page"/>
      </w:r>
    </w:p>
    <w:p w14:paraId="1BB4A2D8" w14:textId="4E07F134" w:rsidR="00DB27BB" w:rsidRDefault="00A7374D" w:rsidP="00A7374D">
      <w:pPr>
        <w:pStyle w:val="NoSpacing"/>
        <w:rPr>
          <w:rFonts w:ascii="RijksoverheidSansWebText Regula" w:hAnsi="RijksoverheidSansWebText Regula"/>
          <w:sz w:val="36"/>
          <w:szCs w:val="36"/>
          <w:lang w:val="nl-NL"/>
        </w:rPr>
      </w:pPr>
      <w:r w:rsidRPr="00A7374D">
        <w:rPr>
          <w:rFonts w:ascii="RijksoverheidSansWebText Regula" w:hAnsi="RijksoverheidSansWebText Regula"/>
          <w:sz w:val="36"/>
          <w:szCs w:val="36"/>
          <w:lang w:val="nl-NL"/>
        </w:rPr>
        <w:lastRenderedPageBreak/>
        <w:t xml:space="preserve">Programma </w:t>
      </w:r>
    </w:p>
    <w:p w14:paraId="7BD80139" w14:textId="77777777" w:rsidR="00A7374D" w:rsidRPr="00A7374D" w:rsidRDefault="00A7374D" w:rsidP="00A7374D">
      <w:pPr>
        <w:pStyle w:val="NoSpacing"/>
        <w:rPr>
          <w:rFonts w:ascii="RijksoverheidSansWebText Regula" w:hAnsi="RijksoverheidSansWebText Regula"/>
          <w:lang w:val="nl-NL"/>
        </w:rPr>
      </w:pPr>
    </w:p>
    <w:p w14:paraId="28B3CFDC" w14:textId="77777777" w:rsidR="00DC5DF4" w:rsidRPr="00A7374D" w:rsidRDefault="00DC5DF4" w:rsidP="00DC5DF4">
      <w:pPr>
        <w:rPr>
          <w:rFonts w:ascii="RijksoverheidSansWebText Regula" w:hAnsi="RijksoverheidSansWebText Regula"/>
          <w:b/>
          <w:bCs/>
          <w:lang w:val="nl-NL"/>
        </w:rPr>
      </w:pPr>
      <w:r w:rsidRPr="00A7374D">
        <w:rPr>
          <w:rFonts w:ascii="RijksoverheidSansWebText Regula" w:hAnsi="RijksoverheidSansWebText Regula"/>
          <w:lang w:val="nl-NL"/>
        </w:rPr>
        <w:t xml:space="preserve">9:00-9:30 </w:t>
      </w:r>
      <w:r w:rsidRPr="00A7374D">
        <w:rPr>
          <w:rFonts w:ascii="RijksoverheidSansWebText Regula" w:hAnsi="RijksoverheidSansWebText Regula"/>
          <w:b/>
          <w:bCs/>
          <w:lang w:val="nl-NL"/>
        </w:rPr>
        <w:t>Ontvangst en registratie</w:t>
      </w:r>
    </w:p>
    <w:p w14:paraId="1539F0FC" w14:textId="77777777" w:rsidR="00DC5DF4" w:rsidRPr="00A7374D" w:rsidRDefault="00DC5DF4" w:rsidP="00DC5DF4">
      <w:pPr>
        <w:rPr>
          <w:rFonts w:ascii="RijksoverheidSansWebText Regula" w:hAnsi="RijksoverheidSansWebText Regula"/>
          <w:b/>
          <w:bCs/>
          <w:lang w:val="nl-NL"/>
        </w:rPr>
      </w:pPr>
      <w:r w:rsidRPr="00A7374D">
        <w:rPr>
          <w:rFonts w:ascii="RijksoverheidSansWebText Regula" w:hAnsi="RijksoverheidSansWebText Regula"/>
          <w:lang w:val="nl-NL"/>
        </w:rPr>
        <w:t xml:space="preserve">9:30-9:40 </w:t>
      </w:r>
      <w:r w:rsidRPr="00A7374D">
        <w:rPr>
          <w:rFonts w:ascii="RijksoverheidSansWebText Regula" w:hAnsi="RijksoverheidSansWebText Regula"/>
          <w:b/>
          <w:bCs/>
          <w:lang w:val="nl-NL"/>
        </w:rPr>
        <w:t>Welkom en introductie</w:t>
      </w:r>
    </w:p>
    <w:p w14:paraId="6ADEA0A7" w14:textId="3BCFA42B" w:rsidR="004030DA" w:rsidRPr="0078678A" w:rsidRDefault="00DC5DF4" w:rsidP="00DB27BB">
      <w:pPr>
        <w:rPr>
          <w:rFonts w:ascii="RijksoverheidSansWebText Regula" w:hAnsi="RijksoverheidSansWebText Regula"/>
          <w:b/>
          <w:bCs/>
          <w:lang w:val="nl-NL"/>
        </w:rPr>
      </w:pPr>
      <w:r w:rsidRPr="0078678A">
        <w:rPr>
          <w:rFonts w:ascii="RijksoverheidSansWebText Regula" w:hAnsi="RijksoverheidSansWebText Regula"/>
          <w:lang w:val="nl-NL"/>
        </w:rPr>
        <w:t xml:space="preserve">9:40-10:45 </w:t>
      </w:r>
      <w:r w:rsidRPr="0078678A">
        <w:rPr>
          <w:rFonts w:ascii="RijksoverheidSansWebText Regula" w:hAnsi="RijksoverheidSansWebText Regula"/>
          <w:b/>
          <w:bCs/>
          <w:lang w:val="nl-NL"/>
        </w:rPr>
        <w:t>Plenaire sessie</w:t>
      </w:r>
      <w:r w:rsidR="0092066F">
        <w:rPr>
          <w:rFonts w:ascii="RijksoverheidSansWebText Regula" w:hAnsi="RijksoverheidSansWebText Regula"/>
          <w:b/>
          <w:bCs/>
          <w:lang w:val="nl-NL"/>
        </w:rPr>
        <w:t>: Preventie in de primaire sector en vleesverwerkende industrie</w:t>
      </w:r>
    </w:p>
    <w:p w14:paraId="79C60DD7" w14:textId="29D3C99D" w:rsidR="00E3253E" w:rsidRPr="00747533" w:rsidRDefault="0092066F" w:rsidP="00BD2F4F">
      <w:pPr>
        <w:pStyle w:val="NoSpacing"/>
        <w:ind w:left="720"/>
        <w:rPr>
          <w:rFonts w:ascii="RijksoverheidSansWebText Regula" w:hAnsi="RijksoverheidSansWebText Regula" w:cs="RijksoverheidSansWebText Regula"/>
          <w:color w:val="000000"/>
          <w:lang w:val="nl-NL"/>
        </w:rPr>
      </w:pPr>
      <w:r>
        <w:rPr>
          <w:rFonts w:ascii="RijksoverheidSansWebText Regula" w:hAnsi="RijksoverheidSansWebText Regula" w:cs="RijksoverheidSansWebText Regula"/>
          <w:color w:val="000000"/>
          <w:lang w:val="nl-NL"/>
        </w:rPr>
        <w:t xml:space="preserve">Aanpak van </w:t>
      </w:r>
      <w:r w:rsidR="009564C7" w:rsidRPr="00CC6EDA">
        <w:rPr>
          <w:rFonts w:ascii="RijksoverheidSansWebText Regula" w:hAnsi="RijksoverheidSansWebText Regula" w:cs="RijksoverheidSansWebText Regula"/>
          <w:i/>
          <w:color w:val="000000"/>
          <w:lang w:val="nl-NL"/>
        </w:rPr>
        <w:t>Salmonella</w:t>
      </w:r>
      <w:r>
        <w:rPr>
          <w:rFonts w:ascii="RijksoverheidSansWebText Regula" w:hAnsi="RijksoverheidSansWebText Regula" w:cs="RijksoverheidSansWebText Regula"/>
          <w:color w:val="000000"/>
          <w:lang w:val="nl-NL"/>
        </w:rPr>
        <w:t xml:space="preserve"> en </w:t>
      </w:r>
      <w:r w:rsidR="009564C7" w:rsidRPr="00CC6EDA">
        <w:rPr>
          <w:rFonts w:ascii="RijksoverheidSansWebText Regula" w:hAnsi="RijksoverheidSansWebText Regula" w:cs="RijksoverheidSansWebText Regula"/>
          <w:i/>
          <w:color w:val="000000"/>
          <w:lang w:val="nl-NL"/>
        </w:rPr>
        <w:t>Campylobacter</w:t>
      </w:r>
      <w:r>
        <w:rPr>
          <w:rFonts w:ascii="RijksoverheidSansWebText Regula" w:hAnsi="RijksoverheidSansWebText Regula" w:cs="RijksoverheidSansWebText Regula"/>
          <w:color w:val="000000"/>
          <w:lang w:val="nl-NL"/>
        </w:rPr>
        <w:t xml:space="preserve"> </w:t>
      </w:r>
      <w:r w:rsidR="009564C7" w:rsidRPr="00747533">
        <w:rPr>
          <w:rFonts w:ascii="RijksoverheidSansWebText Regula" w:hAnsi="RijksoverheidSansWebText Regula" w:cs="RijksoverheidSansWebText Regula"/>
          <w:color w:val="000000"/>
          <w:lang w:val="nl-NL"/>
        </w:rPr>
        <w:t>in de pluimveesector</w:t>
      </w:r>
      <w:r w:rsidR="00BD2F4F" w:rsidRPr="00747533">
        <w:rPr>
          <w:rFonts w:ascii="RijksoverheidSansWebText Regula" w:hAnsi="RijksoverheidSansWebText Regula" w:cs="RijksoverheidSansWebText Regula"/>
          <w:color w:val="000000"/>
          <w:lang w:val="nl-NL"/>
        </w:rPr>
        <w:t>.</w:t>
      </w:r>
    </w:p>
    <w:p w14:paraId="3E0DF5F4" w14:textId="01332F0B" w:rsidR="004030DA" w:rsidRPr="006C2F6A" w:rsidRDefault="00181277" w:rsidP="00C71206">
      <w:pPr>
        <w:pStyle w:val="RIVMStandaard"/>
        <w:ind w:firstLine="720"/>
        <w:rPr>
          <w:b/>
        </w:rPr>
      </w:pPr>
      <w:r w:rsidRPr="006C2F6A">
        <w:rPr>
          <w:b/>
        </w:rPr>
        <w:t xml:space="preserve">Jan </w:t>
      </w:r>
      <w:proofErr w:type="spellStart"/>
      <w:r w:rsidR="004D6850">
        <w:rPr>
          <w:b/>
        </w:rPr>
        <w:t>V</w:t>
      </w:r>
      <w:r w:rsidRPr="006C2F6A">
        <w:rPr>
          <w:b/>
        </w:rPr>
        <w:t>erhoijsen</w:t>
      </w:r>
      <w:proofErr w:type="spellEnd"/>
      <w:r w:rsidR="006331F6" w:rsidRPr="006C2F6A">
        <w:rPr>
          <w:b/>
        </w:rPr>
        <w:t xml:space="preserve"> (vakgroep Pluimveehouderij)</w:t>
      </w:r>
    </w:p>
    <w:p w14:paraId="23EFDBFF" w14:textId="77777777" w:rsidR="00C84250" w:rsidRPr="006E2526" w:rsidRDefault="00C84250" w:rsidP="00A01628">
      <w:pPr>
        <w:pStyle w:val="NoSpacing"/>
        <w:rPr>
          <w:rFonts w:ascii="RijksoverheidSansWebText Regula" w:hAnsi="RijksoverheidSansWebText Regula"/>
          <w:lang w:val="nl-NL"/>
        </w:rPr>
      </w:pPr>
    </w:p>
    <w:p w14:paraId="3B45CE59" w14:textId="461E8423" w:rsidR="007F23D3" w:rsidRPr="00747533" w:rsidRDefault="009A4915" w:rsidP="007F23D3">
      <w:pPr>
        <w:pStyle w:val="NoSpacing"/>
        <w:ind w:left="720"/>
        <w:rPr>
          <w:rFonts w:ascii="RijksoverheidSansWebText Regula" w:hAnsi="RijksoverheidSansWebText Regula" w:cs="RijksoverheidSansWebText Regula"/>
          <w:color w:val="000000"/>
          <w:lang w:val="nl-NL"/>
        </w:rPr>
      </w:pPr>
      <w:r w:rsidRPr="00747533">
        <w:rPr>
          <w:rFonts w:ascii="RijksoverheidSansWebText Regula" w:hAnsi="RijksoverheidSansWebText Regula" w:cs="RijksoverheidSansWebText Regula"/>
          <w:color w:val="000000"/>
          <w:lang w:val="nl-NL"/>
        </w:rPr>
        <w:t>Preventie en beheersing van veterinaire volksgezondheidsrisico’s in de vlees</w:t>
      </w:r>
      <w:r w:rsidR="0092066F">
        <w:rPr>
          <w:rFonts w:ascii="RijksoverheidSansWebText Regula" w:hAnsi="RijksoverheidSansWebText Regula" w:cs="RijksoverheidSansWebText Regula"/>
          <w:color w:val="000000"/>
          <w:lang w:val="nl-NL"/>
        </w:rPr>
        <w:t xml:space="preserve">verwerkende </w:t>
      </w:r>
      <w:r w:rsidR="002D2864" w:rsidRPr="00747533">
        <w:rPr>
          <w:rFonts w:ascii="RijksoverheidSansWebText Regula" w:hAnsi="RijksoverheidSansWebText Regula" w:cs="RijksoverheidSansWebText Regula"/>
          <w:color w:val="000000"/>
          <w:lang w:val="nl-NL"/>
        </w:rPr>
        <w:t>indust</w:t>
      </w:r>
      <w:r w:rsidR="007F23D3" w:rsidRPr="00747533">
        <w:rPr>
          <w:rFonts w:ascii="RijksoverheidSansWebText Regula" w:hAnsi="RijksoverheidSansWebText Regula" w:cs="RijksoverheidSansWebText Regula"/>
          <w:color w:val="000000"/>
          <w:lang w:val="nl-NL"/>
        </w:rPr>
        <w:t>rie</w:t>
      </w:r>
      <w:r w:rsidRPr="00747533">
        <w:rPr>
          <w:rFonts w:ascii="RijksoverheidSansWebText Regula" w:hAnsi="RijksoverheidSansWebText Regula" w:cs="RijksoverheidSansWebText Regula"/>
          <w:color w:val="000000"/>
          <w:lang w:val="nl-NL"/>
        </w:rPr>
        <w:t>.</w:t>
      </w:r>
    </w:p>
    <w:p w14:paraId="2F916AB6" w14:textId="237807AC" w:rsidR="004030DA" w:rsidRPr="007F23D3" w:rsidRDefault="00ED6873" w:rsidP="00C71206">
      <w:pPr>
        <w:pStyle w:val="RIVMStandaard"/>
        <w:ind w:firstLine="720"/>
        <w:rPr>
          <w:b/>
        </w:rPr>
      </w:pPr>
      <w:r w:rsidRPr="007F23D3">
        <w:rPr>
          <w:b/>
        </w:rPr>
        <w:t xml:space="preserve">Derk </w:t>
      </w:r>
      <w:proofErr w:type="spellStart"/>
      <w:r w:rsidRPr="007F23D3">
        <w:rPr>
          <w:b/>
        </w:rPr>
        <w:t>Oorburg</w:t>
      </w:r>
      <w:proofErr w:type="spellEnd"/>
      <w:r w:rsidRPr="007F23D3">
        <w:rPr>
          <w:b/>
        </w:rPr>
        <w:t xml:space="preserve"> (</w:t>
      </w:r>
      <w:proofErr w:type="spellStart"/>
      <w:r w:rsidRPr="007F23D3">
        <w:rPr>
          <w:b/>
        </w:rPr>
        <w:t>Vion</w:t>
      </w:r>
      <w:proofErr w:type="spellEnd"/>
      <w:r w:rsidRPr="007F23D3">
        <w:rPr>
          <w:b/>
        </w:rPr>
        <w:t xml:space="preserve"> Food Nederland) </w:t>
      </w:r>
      <w:r>
        <w:rPr>
          <w:b/>
        </w:rPr>
        <w:t xml:space="preserve">&amp; </w:t>
      </w:r>
      <w:r w:rsidR="009A4915" w:rsidRPr="007F23D3">
        <w:rPr>
          <w:b/>
        </w:rPr>
        <w:t>Lourens Heres (</w:t>
      </w:r>
      <w:proofErr w:type="spellStart"/>
      <w:r w:rsidR="009A4915" w:rsidRPr="007F23D3">
        <w:rPr>
          <w:b/>
        </w:rPr>
        <w:t>Darling</w:t>
      </w:r>
      <w:proofErr w:type="spellEnd"/>
      <w:r w:rsidR="009A4915" w:rsidRPr="007F23D3">
        <w:rPr>
          <w:b/>
        </w:rPr>
        <w:t xml:space="preserve"> </w:t>
      </w:r>
      <w:proofErr w:type="spellStart"/>
      <w:r w:rsidR="009A4915" w:rsidRPr="007F23D3">
        <w:rPr>
          <w:b/>
        </w:rPr>
        <w:t>Ingredients</w:t>
      </w:r>
      <w:proofErr w:type="spellEnd"/>
      <w:r w:rsidR="009A4915" w:rsidRPr="007F23D3">
        <w:rPr>
          <w:b/>
        </w:rPr>
        <w:t>)</w:t>
      </w:r>
      <w:r w:rsidR="00CC6EDA">
        <w:rPr>
          <w:b/>
        </w:rPr>
        <w:t xml:space="preserve"> </w:t>
      </w:r>
    </w:p>
    <w:p w14:paraId="78B79571" w14:textId="77777777" w:rsidR="004030DA" w:rsidRPr="00C71206" w:rsidRDefault="004030DA" w:rsidP="00C71206">
      <w:pPr>
        <w:pStyle w:val="RIVMStandaard"/>
        <w:ind w:firstLine="720"/>
        <w:rPr>
          <w:b/>
        </w:rPr>
      </w:pPr>
    </w:p>
    <w:p w14:paraId="35ECFB46" w14:textId="77777777" w:rsidR="00DC5DF4" w:rsidRPr="00A7374D" w:rsidRDefault="00DC5DF4" w:rsidP="00DC5DF4">
      <w:pPr>
        <w:rPr>
          <w:rFonts w:ascii="RijksoverheidSansWebText Regula" w:hAnsi="RijksoverheidSansWebText Regula"/>
          <w:b/>
          <w:bCs/>
          <w:lang w:val="nl-NL"/>
        </w:rPr>
      </w:pPr>
      <w:r w:rsidRPr="00A7374D">
        <w:rPr>
          <w:rFonts w:ascii="RijksoverheidSansWebText Regula" w:hAnsi="RijksoverheidSansWebText Regula"/>
          <w:lang w:val="nl-NL"/>
        </w:rPr>
        <w:t xml:space="preserve">10:45-11:00 </w:t>
      </w:r>
      <w:r w:rsidRPr="00A7374D">
        <w:rPr>
          <w:rFonts w:ascii="RijksoverheidSansWebText Regula" w:hAnsi="RijksoverheidSansWebText Regula"/>
          <w:b/>
          <w:bCs/>
          <w:lang w:val="nl-NL"/>
        </w:rPr>
        <w:t>Koffie en thee</w:t>
      </w:r>
    </w:p>
    <w:p w14:paraId="5F708392" w14:textId="77777777" w:rsidR="00DC5DF4" w:rsidRPr="007B2208" w:rsidRDefault="00DC5DF4" w:rsidP="00DC5DF4">
      <w:pPr>
        <w:rPr>
          <w:rFonts w:ascii="RijksoverheidSansWebText Regula" w:hAnsi="RijksoverheidSansWebText Regula"/>
          <w:b/>
          <w:bCs/>
          <w:lang w:val="nl-NL"/>
        </w:rPr>
      </w:pPr>
      <w:r w:rsidRPr="007B2208">
        <w:rPr>
          <w:rFonts w:ascii="RijksoverheidSansWebText Regula" w:hAnsi="RijksoverheidSansWebText Regula"/>
          <w:lang w:val="nl-NL"/>
        </w:rPr>
        <w:t xml:space="preserve">11:00-12:00 </w:t>
      </w:r>
      <w:r w:rsidRPr="007B2208">
        <w:rPr>
          <w:rFonts w:ascii="RijksoverheidSansWebText Regula" w:hAnsi="RijksoverheidSansWebText Regula"/>
          <w:b/>
          <w:bCs/>
          <w:lang w:val="nl-NL"/>
        </w:rPr>
        <w:t>Workshops I (Parallelle sessie)</w:t>
      </w:r>
    </w:p>
    <w:p w14:paraId="15D4EA9F" w14:textId="5CBEA863" w:rsidR="00BD2F4F" w:rsidRPr="00747533" w:rsidRDefault="005B46D8" w:rsidP="00E309F5">
      <w:pPr>
        <w:pStyle w:val="NoSpacing"/>
        <w:ind w:left="720"/>
        <w:rPr>
          <w:rFonts w:ascii="RijksoverheidSansWebText Regula" w:hAnsi="RijksoverheidSansWebText Regula" w:cs="RijksoverheidSansWebText Regula"/>
          <w:color w:val="000000"/>
          <w:lang w:val="nl-NL"/>
        </w:rPr>
      </w:pPr>
      <w:r>
        <w:rPr>
          <w:rFonts w:ascii="RijksoverheidSansWebText Regula" w:hAnsi="RijksoverheidSansWebText Regula" w:cs="RijksoverheidSansWebText Regula"/>
          <w:color w:val="000000"/>
          <w:lang w:val="nl-NL"/>
        </w:rPr>
        <w:t>Veilig voedsel</w:t>
      </w:r>
      <w:r w:rsidR="00251193">
        <w:rPr>
          <w:rFonts w:ascii="RijksoverheidSansWebText Regula" w:hAnsi="RijksoverheidSansWebText Regula" w:cs="RijksoverheidSansWebText Regula"/>
          <w:color w:val="000000"/>
          <w:lang w:val="nl-NL"/>
        </w:rPr>
        <w:t>:</w:t>
      </w:r>
      <w:r>
        <w:rPr>
          <w:rFonts w:ascii="RijksoverheidSansWebText Regula" w:hAnsi="RijksoverheidSansWebText Regula" w:cs="RijksoverheidSansWebText Regula"/>
          <w:color w:val="000000"/>
          <w:lang w:val="nl-NL"/>
        </w:rPr>
        <w:t xml:space="preserve"> bestaat dat?</w:t>
      </w:r>
      <w:r w:rsidR="00E309F5" w:rsidRPr="00747533">
        <w:rPr>
          <w:rFonts w:ascii="RijksoverheidSansWebText Regula" w:hAnsi="RijksoverheidSansWebText Regula" w:cs="RijksoverheidSansWebText Regula"/>
          <w:color w:val="000000"/>
          <w:lang w:val="nl-NL"/>
        </w:rPr>
        <w:t> </w:t>
      </w:r>
    </w:p>
    <w:p w14:paraId="3300ABE8" w14:textId="77777777" w:rsidR="00CC6EDA" w:rsidRDefault="00251193" w:rsidP="00CC6EDA">
      <w:pPr>
        <w:pStyle w:val="NoSpacing"/>
        <w:ind w:left="720"/>
        <w:rPr>
          <w:rFonts w:ascii="RijksoverheidSansWebText Regula" w:hAnsi="RijksoverheidSansWebText Regula" w:cs="RijksoverheidSansWebText Regula"/>
          <w:i/>
          <w:color w:val="000000"/>
          <w:lang w:val="nl-NL"/>
        </w:rPr>
      </w:pPr>
      <w:r w:rsidRPr="00251193">
        <w:rPr>
          <w:rFonts w:ascii="RijksoverheidSansWebText Regula" w:hAnsi="RijksoverheidSansWebText Regula" w:cs="RijksoverheidSansWebText Regula"/>
          <w:i/>
          <w:color w:val="000000"/>
          <w:lang w:val="nl-NL"/>
        </w:rPr>
        <w:t>Aan de hand van vragen en dilemma’s verkennen we het thema ‘veilig voedsel’. Onderwerpen die langs zullen komen zijn onder andere wat is veilig voedsel, wie of wat bepaalt dat het veilig is en wie is er verantwoordelijk voor veilig voedsel.</w:t>
      </w:r>
    </w:p>
    <w:p w14:paraId="2CED9EEA" w14:textId="77777777" w:rsidR="004A1954" w:rsidRDefault="0092066F" w:rsidP="000E1517">
      <w:pPr>
        <w:pStyle w:val="NoSpacing"/>
        <w:ind w:left="720"/>
        <w:rPr>
          <w:lang w:val="nl-NL"/>
        </w:rPr>
      </w:pPr>
      <w:r w:rsidRPr="00BD364A">
        <w:rPr>
          <w:lang w:val="nl-NL"/>
        </w:rPr>
        <w:t xml:space="preserve">Ingrid Friesema (RIVM) </w:t>
      </w:r>
    </w:p>
    <w:p w14:paraId="0C697BBA" w14:textId="5536A891" w:rsidR="00E12CF8" w:rsidRPr="000E1517" w:rsidRDefault="0092066F" w:rsidP="000E1517">
      <w:pPr>
        <w:pStyle w:val="NoSpacing"/>
        <w:ind w:left="720"/>
        <w:rPr>
          <w:lang w:val="nl-NL"/>
        </w:rPr>
      </w:pPr>
      <w:r w:rsidRPr="004A1954">
        <w:rPr>
          <w:lang w:val="nl-NL"/>
        </w:rPr>
        <w:t>Wieke van der Vossen (Voedingscentrum)</w:t>
      </w:r>
    </w:p>
    <w:p w14:paraId="16133DFD" w14:textId="77777777" w:rsidR="0092066F" w:rsidRPr="004A0D65" w:rsidRDefault="0092066F" w:rsidP="00CC6EDA">
      <w:pPr>
        <w:pStyle w:val="NoSpacing"/>
        <w:ind w:left="720"/>
        <w:rPr>
          <w:rFonts w:ascii="RijksoverheidSansWebText Regula" w:hAnsi="RijksoverheidSansWebText Regula"/>
          <w:lang w:val="nl-NL"/>
        </w:rPr>
      </w:pPr>
    </w:p>
    <w:p w14:paraId="074D9993" w14:textId="1B90644A" w:rsidR="00EA112E" w:rsidRPr="00CC6EDA" w:rsidRDefault="00EA112E" w:rsidP="00EA112E">
      <w:pPr>
        <w:pStyle w:val="NoSpacing"/>
        <w:ind w:left="720"/>
        <w:rPr>
          <w:rFonts w:ascii="RijksoverheidSansWebText Regula" w:hAnsi="RijksoverheidSansWebText Regula" w:cs="RijksoverheidSansWebText Regula"/>
          <w:color w:val="000000"/>
          <w:lang w:val="nl-NL"/>
        </w:rPr>
      </w:pPr>
      <w:bookmarkStart w:id="0" w:name="_Hlk22027522"/>
      <w:r w:rsidRPr="00CC6EDA">
        <w:rPr>
          <w:rFonts w:ascii="RijksoverheidSansWebText Regula" w:hAnsi="RijksoverheidSansWebText Regula" w:cs="RijksoverheidSansWebText Regula"/>
          <w:color w:val="000000"/>
          <w:lang w:val="nl-NL"/>
        </w:rPr>
        <w:t xml:space="preserve">Missie onmogelijk? Niet voor </w:t>
      </w:r>
      <w:r w:rsidRPr="004A1954">
        <w:rPr>
          <w:rFonts w:ascii="RijksoverheidSansWebText Regula" w:hAnsi="RijksoverheidSansWebText Regula" w:cs="RijksoverheidSansWebText Regula"/>
          <w:color w:val="000000"/>
          <w:lang w:val="nl-NL"/>
        </w:rPr>
        <w:t>Campylobacter</w:t>
      </w:r>
      <w:r w:rsidR="004A1954">
        <w:rPr>
          <w:rFonts w:ascii="RijksoverheidSansWebText Regula" w:hAnsi="RijksoverheidSansWebText Regula" w:cs="RijksoverheidSansWebText Regula"/>
          <w:color w:val="000000"/>
          <w:lang w:val="nl-NL"/>
        </w:rPr>
        <w:t xml:space="preserve">: </w:t>
      </w:r>
      <w:r w:rsidRPr="004A1954">
        <w:rPr>
          <w:rFonts w:ascii="RijksoverheidSansWebText Regula" w:hAnsi="RijksoverheidSansWebText Regula" w:cs="RijksoverheidSansWebText Regula"/>
          <w:color w:val="000000"/>
          <w:lang w:val="nl-NL"/>
        </w:rPr>
        <w:t>uitdagingen</w:t>
      </w:r>
      <w:r w:rsidRPr="00CC6EDA">
        <w:rPr>
          <w:rFonts w:ascii="RijksoverheidSansWebText Regula" w:hAnsi="RijksoverheidSansWebText Regula" w:cs="RijksoverheidSansWebText Regula"/>
          <w:color w:val="000000"/>
          <w:lang w:val="nl-NL"/>
        </w:rPr>
        <w:t xml:space="preserve"> voor preventie en controle</w:t>
      </w:r>
    </w:p>
    <w:p w14:paraId="6A8BB82E" w14:textId="2B6E4214" w:rsidR="00EA112E" w:rsidRPr="00EA112E" w:rsidRDefault="00EA112E" w:rsidP="00EA112E">
      <w:pPr>
        <w:pStyle w:val="NoSpacing"/>
        <w:ind w:left="720"/>
        <w:rPr>
          <w:rStyle w:val="s1"/>
          <w:rFonts w:ascii="RijksoverheidSansWebText Regula" w:hAnsi="RijksoverheidSansWebText Regula"/>
          <w:i/>
          <w:iCs/>
          <w:color w:val="000000"/>
          <w:lang w:val="nl-NL"/>
        </w:rPr>
      </w:pPr>
      <w:proofErr w:type="spellStart"/>
      <w:r w:rsidRPr="00EA112E">
        <w:rPr>
          <w:rStyle w:val="s1"/>
          <w:rFonts w:ascii="RijksoverheidSansWebText Regula" w:hAnsi="RijksoverheidSansWebText Regula"/>
          <w:i/>
          <w:iCs/>
          <w:color w:val="000000"/>
          <w:lang w:val="nl-NL"/>
        </w:rPr>
        <w:t>Campylobacteriose</w:t>
      </w:r>
      <w:proofErr w:type="spellEnd"/>
      <w:r w:rsidRPr="00EA112E">
        <w:rPr>
          <w:rStyle w:val="s1"/>
          <w:rFonts w:ascii="RijksoverheidSansWebText Regula" w:hAnsi="RijksoverheidSansWebText Regula"/>
          <w:i/>
          <w:iCs/>
          <w:color w:val="000000"/>
          <w:lang w:val="nl-NL"/>
        </w:rPr>
        <w:t xml:space="preserve"> is de meest voorkomende bacteriële zoönose in Nederland en Europa. Attributiestudies hebben pluimvee geïdentificeerd als het belangrijkste reservoi</w:t>
      </w:r>
      <w:r w:rsidRPr="00EA112E">
        <w:rPr>
          <w:rFonts w:ascii="RijksoverheidSansWebText Regula" w:hAnsi="RijksoverheidSansWebText Regula"/>
          <w:i/>
          <w:iCs/>
          <w:color w:val="000000"/>
          <w:lang w:val="nl-NL"/>
        </w:rPr>
        <w:t>r</w:t>
      </w:r>
      <w:r w:rsidRPr="00EA112E">
        <w:rPr>
          <w:rStyle w:val="s1"/>
          <w:rFonts w:ascii="RijksoverheidSansWebText Regula" w:hAnsi="RijksoverheidSansWebText Regula"/>
          <w:i/>
          <w:iCs/>
          <w:color w:val="000000"/>
          <w:lang w:val="nl-NL"/>
        </w:rPr>
        <w:t xml:space="preserve">. </w:t>
      </w:r>
      <w:r>
        <w:rPr>
          <w:rStyle w:val="s1"/>
          <w:rFonts w:ascii="RijksoverheidSansWebText Regula" w:hAnsi="RijksoverheidSansWebText Regula"/>
          <w:i/>
          <w:iCs/>
          <w:color w:val="000000"/>
          <w:lang w:val="nl-NL"/>
        </w:rPr>
        <w:t>T</w:t>
      </w:r>
      <w:r w:rsidRPr="00EA112E">
        <w:rPr>
          <w:rStyle w:val="s1"/>
          <w:rFonts w:ascii="RijksoverheidSansWebText Regula" w:hAnsi="RijksoverheidSansWebText Regula"/>
          <w:i/>
          <w:iCs/>
          <w:color w:val="000000"/>
          <w:lang w:val="nl-NL"/>
        </w:rPr>
        <w:t xml:space="preserve">ot nu toe zijn interventies in de productieketen van pluimveevlees weinig effectief gebleken. Interventiemaatregelen (bijv. hygiënemaatregelen, </w:t>
      </w:r>
      <w:proofErr w:type="spellStart"/>
      <w:r w:rsidRPr="00EA112E">
        <w:rPr>
          <w:rStyle w:val="s1"/>
          <w:rFonts w:ascii="RijksoverheidSansWebText Regula" w:hAnsi="RijksoverheidSansWebText Regula"/>
          <w:i/>
          <w:iCs/>
          <w:color w:val="000000"/>
          <w:lang w:val="nl-NL"/>
        </w:rPr>
        <w:t>decontaminatie</w:t>
      </w:r>
      <w:proofErr w:type="spellEnd"/>
      <w:r w:rsidRPr="00EA112E">
        <w:rPr>
          <w:rStyle w:val="s1"/>
          <w:rFonts w:ascii="RijksoverheidSansWebText Regula" w:hAnsi="RijksoverheidSansWebText Regula"/>
          <w:i/>
          <w:iCs/>
          <w:color w:val="000000"/>
          <w:lang w:val="nl-NL"/>
        </w:rPr>
        <w:t xml:space="preserve"> van pluimveevlees of vaccinatie) hebben een beperkt effect of worden belemmerd door economische aspecten of consumentenacceptatie. In de toekomst moet een aanpak op meerdere niveaus worden gevolgd, misschien gericht op het verminderen van het niveau van besmetting van consumentenproducten in plaats van volledige afwezigheid van Campylobacter. In deze workshop zullen we de uitdagingen en inspanningen van het beheersen en voorkomen van Campylobacter bij de bron op een interactieve manier in kaart brengen.</w:t>
      </w:r>
    </w:p>
    <w:p w14:paraId="4A308915" w14:textId="77777777" w:rsidR="00EA112E" w:rsidRPr="00CC6EDA" w:rsidRDefault="00EA112E" w:rsidP="00EA112E">
      <w:pPr>
        <w:pStyle w:val="RIVMStandaard"/>
        <w:ind w:firstLine="720"/>
        <w:rPr>
          <w:lang w:val="en-US"/>
        </w:rPr>
      </w:pPr>
      <w:r w:rsidRPr="00CC6EDA">
        <w:rPr>
          <w:lang w:val="en-US"/>
        </w:rPr>
        <w:t>Miriam Koene (Wageningen UR)</w:t>
      </w:r>
    </w:p>
    <w:p w14:paraId="30A604A1" w14:textId="14EEB41F" w:rsidR="00251193" w:rsidRDefault="00EA112E" w:rsidP="00EA112E">
      <w:pPr>
        <w:pStyle w:val="RIVMStandaard"/>
        <w:ind w:firstLine="720"/>
        <w:rPr>
          <w:lang w:val="en-US"/>
        </w:rPr>
      </w:pPr>
      <w:r w:rsidRPr="00CC6EDA">
        <w:rPr>
          <w:lang w:val="en-US"/>
        </w:rPr>
        <w:t>Lapo Mughini Gras (RIVM)</w:t>
      </w:r>
      <w:bookmarkEnd w:id="0"/>
    </w:p>
    <w:p w14:paraId="2480D671" w14:textId="44DC2714" w:rsidR="000E1517" w:rsidRPr="000E1517" w:rsidRDefault="000E1517" w:rsidP="00EA112E">
      <w:pPr>
        <w:pStyle w:val="RIVMStandaard"/>
        <w:ind w:firstLine="720"/>
        <w:rPr>
          <w:b/>
        </w:rPr>
      </w:pPr>
      <w:r w:rsidRPr="000E1517">
        <w:t xml:space="preserve">Paulien </w:t>
      </w:r>
      <w:proofErr w:type="spellStart"/>
      <w:r w:rsidRPr="000E1517">
        <w:t>Tolsma</w:t>
      </w:r>
      <w:proofErr w:type="spellEnd"/>
      <w:r w:rsidRPr="000E1517">
        <w:t xml:space="preserve"> (GGD Brabant-Z</w:t>
      </w:r>
      <w:r>
        <w:t>uidoost)</w:t>
      </w:r>
    </w:p>
    <w:p w14:paraId="1281F60C" w14:textId="77777777" w:rsidR="00251193" w:rsidRPr="000E1517" w:rsidRDefault="00251193" w:rsidP="00251193">
      <w:pPr>
        <w:pStyle w:val="NoSpacing"/>
        <w:ind w:left="720"/>
        <w:rPr>
          <w:rFonts w:ascii="RijksoverheidSansWebText Regula" w:hAnsi="RijksoverheidSansWebText Regula" w:cs="RijksoverheidSansWebText Regula"/>
          <w:i/>
          <w:color w:val="000000"/>
          <w:lang w:val="nl-NL"/>
        </w:rPr>
      </w:pPr>
    </w:p>
    <w:p w14:paraId="015D8044" w14:textId="12028F54" w:rsidR="0075483D" w:rsidRPr="004A0D65" w:rsidRDefault="0075483D" w:rsidP="0075483D">
      <w:pPr>
        <w:pStyle w:val="NoSpacing"/>
        <w:ind w:left="720"/>
        <w:rPr>
          <w:rFonts w:ascii="RijksoverheidSansWebText Regula" w:hAnsi="RijksoverheidSansWebText Regula" w:cs="RijksoverheidSansWebText Regula"/>
          <w:color w:val="000000"/>
          <w:lang w:val="nl-NL"/>
        </w:rPr>
      </w:pPr>
      <w:r w:rsidRPr="004A0D65">
        <w:rPr>
          <w:rFonts w:ascii="RijksoverheidSansWebText Regula" w:hAnsi="RijksoverheidSansWebText Regula" w:cs="RijksoverheidSansWebText Regula"/>
          <w:color w:val="000000"/>
          <w:lang w:val="nl-NL"/>
        </w:rPr>
        <w:t xml:space="preserve">Bestrijding van </w:t>
      </w:r>
      <w:proofErr w:type="spellStart"/>
      <w:r w:rsidRPr="004A0D65">
        <w:rPr>
          <w:rFonts w:ascii="RijksoverheidSansWebText Regula" w:hAnsi="RijksoverheidSansWebText Regula" w:cs="RijksoverheidSansWebText Regula"/>
          <w:color w:val="000000"/>
          <w:lang w:val="nl-NL"/>
        </w:rPr>
        <w:t>zoönosen</w:t>
      </w:r>
      <w:proofErr w:type="spellEnd"/>
      <w:r w:rsidRPr="004A0D65">
        <w:rPr>
          <w:rFonts w:ascii="RijksoverheidSansWebText Regula" w:hAnsi="RijksoverheidSansWebText Regula" w:cs="RijksoverheidSansWebText Regula"/>
          <w:color w:val="000000"/>
          <w:lang w:val="nl-NL"/>
        </w:rPr>
        <w:t xml:space="preserve">: </w:t>
      </w:r>
      <w:r w:rsidR="000E1517">
        <w:rPr>
          <w:rFonts w:ascii="RijksoverheidSansWebText Regula" w:hAnsi="RijksoverheidSansWebText Regula" w:cs="RijksoverheidSansWebText Regula"/>
          <w:color w:val="000000"/>
          <w:lang w:val="nl-NL"/>
        </w:rPr>
        <w:t xml:space="preserve">Is de boer troef? </w:t>
      </w:r>
    </w:p>
    <w:p w14:paraId="7B0E71D0" w14:textId="77777777" w:rsidR="0075483D" w:rsidRPr="00251193" w:rsidRDefault="0075483D" w:rsidP="0075483D">
      <w:pPr>
        <w:pStyle w:val="NoSpacing"/>
        <w:ind w:left="720"/>
        <w:rPr>
          <w:rFonts w:ascii="RijksoverheidSansWebText Regula" w:hAnsi="RijksoverheidSansWebText Regula" w:cs="RijksoverheidSansWebText Regula"/>
          <w:i/>
          <w:color w:val="000000"/>
          <w:lang w:val="nl-NL"/>
        </w:rPr>
      </w:pPr>
      <w:r w:rsidRPr="00251193">
        <w:rPr>
          <w:rFonts w:ascii="RijksoverheidSansWebText Regula" w:hAnsi="RijksoverheidSansWebText Regula" w:cs="RijksoverheidSansWebText Regula"/>
          <w:i/>
          <w:color w:val="000000"/>
          <w:lang w:val="nl-NL"/>
        </w:rPr>
        <w:t xml:space="preserve">In de varkenshouderij kunnen diverse maatregelen worden getroffen om de introductie en verspreiding van </w:t>
      </w:r>
      <w:proofErr w:type="spellStart"/>
      <w:r w:rsidRPr="00251193">
        <w:rPr>
          <w:rFonts w:ascii="RijksoverheidSansWebText Regula" w:hAnsi="RijksoverheidSansWebText Regula" w:cs="RijksoverheidSansWebText Regula"/>
          <w:i/>
          <w:color w:val="000000"/>
          <w:lang w:val="nl-NL"/>
        </w:rPr>
        <w:t>zoönosen</w:t>
      </w:r>
      <w:proofErr w:type="spellEnd"/>
      <w:r w:rsidRPr="00251193">
        <w:rPr>
          <w:rFonts w:ascii="RijksoverheidSansWebText Regula" w:hAnsi="RijksoverheidSansWebText Regula" w:cs="RijksoverheidSansWebText Regula"/>
          <w:i/>
          <w:color w:val="000000"/>
          <w:lang w:val="nl-NL"/>
        </w:rPr>
        <w:t xml:space="preserve"> te voorkomen. Na een korte inleiding gaan de deelnemers in deze workshop actief aan de slag met de uitdaging om een varkensbedrijf zodanig in te richten, dat </w:t>
      </w:r>
      <w:proofErr w:type="spellStart"/>
      <w:r w:rsidRPr="00251193">
        <w:rPr>
          <w:rFonts w:ascii="RijksoverheidSansWebText Regula" w:hAnsi="RijksoverheidSansWebText Regula" w:cs="RijksoverheidSansWebText Regula"/>
          <w:i/>
          <w:color w:val="000000"/>
          <w:lang w:val="nl-NL"/>
        </w:rPr>
        <w:t>zoönotische</w:t>
      </w:r>
      <w:proofErr w:type="spellEnd"/>
      <w:r w:rsidRPr="00251193">
        <w:rPr>
          <w:rFonts w:ascii="RijksoverheidSansWebText Regula" w:hAnsi="RijksoverheidSansWebText Regula" w:cs="RijksoverheidSansWebText Regula"/>
          <w:i/>
          <w:color w:val="000000"/>
          <w:lang w:val="nl-NL"/>
        </w:rPr>
        <w:t xml:space="preserve"> bacteriën en virussen weinig kans krijgen. Aan het einde van de workshop worden voorbeelden uit de praktijk gedeeld. Doel is om inzicht te krijgen in de overwegingen en dilemma’s die op het primaire bedrijf spelen en hoe deze de humane gezondheid kunnen beïnvloeden.  </w:t>
      </w:r>
    </w:p>
    <w:p w14:paraId="743132D8" w14:textId="4CD3F532" w:rsidR="0075483D" w:rsidRDefault="0075483D" w:rsidP="0075483D">
      <w:pPr>
        <w:pStyle w:val="RIVMStandaard"/>
        <w:ind w:firstLine="720"/>
        <w:rPr>
          <w:rFonts w:eastAsia="Times New Roman"/>
          <w:color w:val="000000"/>
        </w:rPr>
      </w:pPr>
      <w:r w:rsidRPr="0080229F">
        <w:t>Joost van den Borne</w:t>
      </w:r>
      <w:r w:rsidRPr="0080229F">
        <w:rPr>
          <w:rFonts w:eastAsia="Times New Roman"/>
          <w:color w:val="000000"/>
        </w:rPr>
        <w:t xml:space="preserve"> (HAS Hogeschool)</w:t>
      </w:r>
    </w:p>
    <w:p w14:paraId="7A724B37" w14:textId="34CFD082" w:rsidR="000E1517" w:rsidRPr="00EA112E" w:rsidRDefault="000E1517" w:rsidP="0075483D">
      <w:pPr>
        <w:pStyle w:val="RIVMStandaard"/>
        <w:ind w:firstLine="720"/>
        <w:rPr>
          <w:rFonts w:eastAsia="Times New Roman"/>
          <w:color w:val="000000"/>
        </w:rPr>
      </w:pPr>
      <w:r>
        <w:rPr>
          <w:rFonts w:eastAsia="Times New Roman"/>
          <w:color w:val="000000"/>
        </w:rPr>
        <w:lastRenderedPageBreak/>
        <w:t>Manon Houben (GD)</w:t>
      </w:r>
    </w:p>
    <w:p w14:paraId="1E787EA2" w14:textId="77777777" w:rsidR="0075483D" w:rsidRPr="00EA112E" w:rsidRDefault="0075483D" w:rsidP="0075483D">
      <w:pPr>
        <w:pStyle w:val="NoSpacing"/>
        <w:ind w:firstLine="720"/>
        <w:rPr>
          <w:rFonts w:ascii="RijksoverheidSansWebText Regula" w:hAnsi="RijksoverheidSansWebText Regula"/>
          <w:lang w:val="nl-NL"/>
        </w:rPr>
      </w:pPr>
    </w:p>
    <w:p w14:paraId="0F9ED190" w14:textId="77777777" w:rsidR="0075483D" w:rsidRPr="004A0D65" w:rsidRDefault="0075483D" w:rsidP="0075483D">
      <w:pPr>
        <w:pStyle w:val="NoSpacing"/>
        <w:ind w:left="720"/>
        <w:rPr>
          <w:rFonts w:ascii="RijksoverheidSansWebText Regula" w:hAnsi="RijksoverheidSansWebText Regula" w:cs="RijksoverheidSansWebText Regula"/>
          <w:color w:val="000000"/>
          <w:lang w:val="nl-NL"/>
        </w:rPr>
      </w:pPr>
      <w:r w:rsidRPr="004A0D65">
        <w:rPr>
          <w:rFonts w:ascii="RijksoverheidSansWebText Regula" w:hAnsi="RijksoverheidSansWebText Regula" w:cs="RijksoverheidSansWebText Regula"/>
          <w:color w:val="000000"/>
          <w:lang w:val="nl-NL"/>
        </w:rPr>
        <w:t>Economische aspecten van preventie: De positie van de veehouder in de zoönoseketen</w:t>
      </w:r>
    </w:p>
    <w:p w14:paraId="5ADA4A71" w14:textId="77777777" w:rsidR="0075483D" w:rsidRDefault="0075483D" w:rsidP="0075483D">
      <w:pPr>
        <w:pStyle w:val="NoSpacing"/>
        <w:ind w:left="720"/>
        <w:rPr>
          <w:rFonts w:ascii="RijksoverheidSansWebText Regula" w:hAnsi="RijksoverheidSansWebText Regula" w:cs="RijksoverheidSansWebText Regula"/>
          <w:i/>
          <w:color w:val="000000"/>
          <w:lang w:val="nl-NL"/>
        </w:rPr>
      </w:pPr>
      <w:r w:rsidRPr="00251193">
        <w:rPr>
          <w:rFonts w:ascii="RijksoverheidSansWebText Regula" w:hAnsi="RijksoverheidSansWebText Regula" w:cs="RijksoverheidSansWebText Regula"/>
          <w:i/>
          <w:color w:val="000000"/>
          <w:lang w:val="nl-NL"/>
        </w:rPr>
        <w:t xml:space="preserve">Om de overheid te ondersteunen bij het nemen van beslissingen rondom </w:t>
      </w:r>
      <w:proofErr w:type="spellStart"/>
      <w:r w:rsidRPr="00251193">
        <w:rPr>
          <w:rFonts w:ascii="RijksoverheidSansWebText Regula" w:hAnsi="RijksoverheidSansWebText Regula" w:cs="RijksoverheidSansWebText Regula"/>
          <w:i/>
          <w:color w:val="000000"/>
          <w:lang w:val="nl-NL"/>
        </w:rPr>
        <w:t>zoönosen</w:t>
      </w:r>
      <w:proofErr w:type="spellEnd"/>
      <w:r w:rsidRPr="00251193">
        <w:rPr>
          <w:rFonts w:ascii="RijksoverheidSansWebText Regula" w:hAnsi="RijksoverheidSansWebText Regula" w:cs="RijksoverheidSansWebText Regula"/>
          <w:i/>
          <w:color w:val="000000"/>
          <w:lang w:val="nl-NL"/>
        </w:rPr>
        <w:t xml:space="preserve"> wordt het instrument van de </w:t>
      </w:r>
      <w:proofErr w:type="spellStart"/>
      <w:r w:rsidRPr="00251193">
        <w:rPr>
          <w:rFonts w:ascii="RijksoverheidSansWebText Regula" w:hAnsi="RijksoverheidSansWebText Regula" w:cs="RijksoverheidSansWebText Regula"/>
          <w:i/>
          <w:color w:val="000000"/>
          <w:lang w:val="nl-NL"/>
        </w:rPr>
        <w:t>social</w:t>
      </w:r>
      <w:proofErr w:type="spellEnd"/>
      <w:r w:rsidRPr="00251193">
        <w:rPr>
          <w:rFonts w:ascii="RijksoverheidSansWebText Regula" w:hAnsi="RijksoverheidSansWebText Regula" w:cs="RijksoverheidSansWebText Regula"/>
          <w:i/>
          <w:color w:val="000000"/>
          <w:lang w:val="nl-NL"/>
        </w:rPr>
        <w:t xml:space="preserve"> </w:t>
      </w:r>
      <w:proofErr w:type="spellStart"/>
      <w:r w:rsidRPr="00251193">
        <w:rPr>
          <w:rFonts w:ascii="RijksoverheidSansWebText Regula" w:hAnsi="RijksoverheidSansWebText Regula" w:cs="RijksoverheidSansWebText Regula"/>
          <w:i/>
          <w:color w:val="000000"/>
          <w:lang w:val="nl-NL"/>
        </w:rPr>
        <w:t>cost</w:t>
      </w:r>
      <w:proofErr w:type="spellEnd"/>
      <w:r w:rsidRPr="00251193">
        <w:rPr>
          <w:rFonts w:ascii="RijksoverheidSansWebText Regula" w:hAnsi="RijksoverheidSansWebText Regula" w:cs="RijksoverheidSansWebText Regula"/>
          <w:i/>
          <w:color w:val="000000"/>
          <w:lang w:val="nl-NL"/>
        </w:rPr>
        <w:t xml:space="preserve"> benefit analyse vaak gebruikt. Vaak spelen dierhouders een cruciale rol in het verminderen van de health </w:t>
      </w:r>
      <w:proofErr w:type="spellStart"/>
      <w:r w:rsidRPr="00251193">
        <w:rPr>
          <w:rFonts w:ascii="RijksoverheidSansWebText Regula" w:hAnsi="RijksoverheidSansWebText Regula" w:cs="RijksoverheidSansWebText Regula"/>
          <w:i/>
          <w:color w:val="000000"/>
          <w:lang w:val="nl-NL"/>
        </w:rPr>
        <w:t>burden</w:t>
      </w:r>
      <w:proofErr w:type="spellEnd"/>
      <w:r w:rsidRPr="00251193">
        <w:rPr>
          <w:rFonts w:ascii="RijksoverheidSansWebText Regula" w:hAnsi="RijksoverheidSansWebText Regula" w:cs="RijksoverheidSansWebText Regula"/>
          <w:i/>
          <w:color w:val="000000"/>
          <w:lang w:val="nl-NL"/>
        </w:rPr>
        <w:t xml:space="preserve"> rondom </w:t>
      </w:r>
      <w:proofErr w:type="spellStart"/>
      <w:r w:rsidRPr="00251193">
        <w:rPr>
          <w:rFonts w:ascii="RijksoverheidSansWebText Regula" w:hAnsi="RijksoverheidSansWebText Regula" w:cs="RijksoverheidSansWebText Regula"/>
          <w:i/>
          <w:color w:val="000000"/>
          <w:lang w:val="nl-NL"/>
        </w:rPr>
        <w:t>zoönosen</w:t>
      </w:r>
      <w:proofErr w:type="spellEnd"/>
      <w:r w:rsidRPr="00251193">
        <w:rPr>
          <w:rFonts w:ascii="RijksoverheidSansWebText Regula" w:hAnsi="RijksoverheidSansWebText Regula" w:cs="RijksoverheidSansWebText Regula"/>
          <w:i/>
          <w:color w:val="000000"/>
          <w:lang w:val="nl-NL"/>
        </w:rPr>
        <w:t>. Immers, preventie begint bij de dierhouderij. Kosten en baten van preventieve maatregelen worden dan meegenomen in de analyse. Echter, er zijn grote verschillen tussen veehouders en de verdeling van kosten en baten over de keten heeft veel effect op de motivatie van dierhouders om mee te werken aan interventie maatregelen. In deze workshop wordt daarom ingezoomd op de dierhouders, wordt gekeken naar de effectiviteit van maatregelen op het niveau van de dierhouder en op ketenniveau. Dit gebeurt aan de hand van een tweetal voorbeelden: E coli VTEC in Nederland en rabiës in Indonesië</w:t>
      </w:r>
    </w:p>
    <w:p w14:paraId="0366B5AF" w14:textId="77777777" w:rsidR="0075483D" w:rsidRDefault="0075483D" w:rsidP="0075483D">
      <w:pPr>
        <w:pStyle w:val="RIVMStandaard"/>
        <w:ind w:firstLine="720"/>
      </w:pPr>
      <w:r w:rsidRPr="0080229F">
        <w:t>Henk Hogeveen (Wageningen UR)</w:t>
      </w:r>
    </w:p>
    <w:p w14:paraId="49529E25" w14:textId="77777777" w:rsidR="0075483D" w:rsidRDefault="0075483D" w:rsidP="00DC5DF4">
      <w:pPr>
        <w:rPr>
          <w:rFonts w:ascii="RijksoverheidSansWebText Regula" w:hAnsi="RijksoverheidSansWebText Regula"/>
          <w:lang w:val="nl-NL"/>
        </w:rPr>
      </w:pPr>
    </w:p>
    <w:p w14:paraId="19256D8A" w14:textId="1654ABE1" w:rsidR="00DC5DF4" w:rsidRPr="00BD2F4F" w:rsidRDefault="00DC5DF4" w:rsidP="00DC5DF4">
      <w:pPr>
        <w:rPr>
          <w:rFonts w:ascii="RijksoverheidSansWebText Regula" w:hAnsi="RijksoverheidSansWebText Regula"/>
          <w:b/>
          <w:bCs/>
          <w:lang w:val="nl-NL"/>
        </w:rPr>
      </w:pPr>
      <w:r w:rsidRPr="00BD2F4F">
        <w:rPr>
          <w:rFonts w:ascii="RijksoverheidSansWebText Regula" w:hAnsi="RijksoverheidSansWebText Regula"/>
          <w:lang w:val="nl-NL"/>
        </w:rPr>
        <w:t xml:space="preserve">12:00-13:00 </w:t>
      </w:r>
      <w:r w:rsidRPr="00BD2F4F">
        <w:rPr>
          <w:rFonts w:ascii="RijksoverheidSansWebText Regula" w:hAnsi="RijksoverheidSansWebText Regula"/>
          <w:b/>
          <w:bCs/>
          <w:lang w:val="nl-NL"/>
        </w:rPr>
        <w:t>Lunch</w:t>
      </w:r>
    </w:p>
    <w:p w14:paraId="4BE7FB22" w14:textId="40936127" w:rsidR="00DC5DF4" w:rsidRPr="0080229F" w:rsidRDefault="00DC5DF4" w:rsidP="00DC5DF4">
      <w:pPr>
        <w:rPr>
          <w:rFonts w:ascii="RijksoverheidSansWebText Regula" w:hAnsi="RijksoverheidSansWebText Regula"/>
          <w:b/>
          <w:bCs/>
          <w:lang w:val="nl-NL"/>
        </w:rPr>
      </w:pPr>
      <w:r w:rsidRPr="006E2526">
        <w:rPr>
          <w:rFonts w:ascii="RijksoverheidSansWebText Regula" w:hAnsi="RijksoverheidSansWebText Regula"/>
          <w:lang w:val="nl-NL"/>
        </w:rPr>
        <w:t xml:space="preserve">13:00-14:00 </w:t>
      </w:r>
      <w:r w:rsidRPr="006E2526">
        <w:rPr>
          <w:rFonts w:ascii="RijksoverheidSansWebText Regula" w:hAnsi="RijksoverheidSansWebText Regula"/>
          <w:b/>
          <w:bCs/>
          <w:lang w:val="nl-NL"/>
        </w:rPr>
        <w:t>Plenaire sessie 2:</w:t>
      </w:r>
      <w:r w:rsidR="00BE5700">
        <w:rPr>
          <w:rFonts w:ascii="RijksoverheidSansWebText Regula" w:hAnsi="RijksoverheidSansWebText Regula"/>
          <w:b/>
          <w:bCs/>
          <w:lang w:val="nl-NL"/>
        </w:rPr>
        <w:t xml:space="preserve"> </w:t>
      </w:r>
      <w:r w:rsidR="0081666E" w:rsidRPr="0080229F">
        <w:rPr>
          <w:rFonts w:ascii="RijksoverheidSansWebText Regula" w:hAnsi="RijksoverheidSansWebText Regula"/>
          <w:b/>
          <w:bCs/>
          <w:lang w:val="nl-NL"/>
        </w:rPr>
        <w:t>Aanvullende maatregelen en mogelijkheden</w:t>
      </w:r>
    </w:p>
    <w:p w14:paraId="1D9A2371" w14:textId="0AB6D30F" w:rsidR="00C84250" w:rsidRPr="006E2526" w:rsidRDefault="00245801" w:rsidP="00245801">
      <w:pPr>
        <w:pStyle w:val="NoSpacing"/>
        <w:ind w:left="720"/>
        <w:rPr>
          <w:rFonts w:ascii="RijksoverheidSansWebText Regula" w:hAnsi="RijksoverheidSansWebText Regula"/>
          <w:lang w:val="nl-NL"/>
        </w:rPr>
      </w:pPr>
      <w:r w:rsidRPr="00245801">
        <w:rPr>
          <w:rFonts w:ascii="RijksoverheidSansWebText Regula" w:hAnsi="RijksoverheidSansWebText Regula"/>
          <w:lang w:val="nl-NL"/>
        </w:rPr>
        <w:t xml:space="preserve">Preventie van toxoplasmose door maatregelen in de keten: een maatschappelijke kosten-batenanalyse </w:t>
      </w:r>
    </w:p>
    <w:p w14:paraId="3D4E6298" w14:textId="2C49FC96" w:rsidR="006E2526" w:rsidRPr="00747533" w:rsidRDefault="007A1926" w:rsidP="00747533">
      <w:pPr>
        <w:pStyle w:val="RIVMStandaard"/>
        <w:ind w:firstLine="720"/>
        <w:rPr>
          <w:b/>
        </w:rPr>
      </w:pPr>
      <w:r w:rsidRPr="00747533">
        <w:rPr>
          <w:b/>
        </w:rPr>
        <w:t xml:space="preserve">Marieke </w:t>
      </w:r>
      <w:r w:rsidR="009625C3" w:rsidRPr="00747533">
        <w:rPr>
          <w:b/>
        </w:rPr>
        <w:t>Opsteegh</w:t>
      </w:r>
      <w:r w:rsidR="004A0D65" w:rsidRPr="00747533">
        <w:rPr>
          <w:b/>
        </w:rPr>
        <w:t xml:space="preserve"> (RIVM)</w:t>
      </w:r>
    </w:p>
    <w:p w14:paraId="03293212" w14:textId="77777777" w:rsidR="007B2208" w:rsidRPr="006E2526" w:rsidRDefault="007B2208" w:rsidP="00A7374D">
      <w:pPr>
        <w:pStyle w:val="NoSpacing"/>
        <w:ind w:firstLine="720"/>
        <w:rPr>
          <w:rFonts w:ascii="RijksoverheidSansWebText Regula" w:hAnsi="RijksoverheidSansWebText Regula"/>
          <w:lang w:val="nl-NL"/>
        </w:rPr>
      </w:pPr>
    </w:p>
    <w:p w14:paraId="5E728FA3" w14:textId="546E5FAB" w:rsidR="00471A04" w:rsidRPr="00471A04" w:rsidRDefault="00231AD1" w:rsidP="00471A04">
      <w:pPr>
        <w:pStyle w:val="NoSpacing"/>
        <w:ind w:firstLine="720"/>
        <w:rPr>
          <w:rFonts w:ascii="RijksoverheidSansWebText Regula" w:hAnsi="RijksoverheidSansWebText Regula"/>
          <w:lang w:val="nl-NL"/>
        </w:rPr>
      </w:pPr>
      <w:r w:rsidRPr="00231AD1">
        <w:rPr>
          <w:rFonts w:ascii="RijksoverheidSansWebText Regula" w:hAnsi="RijksoverheidSansWebText Regula"/>
          <w:lang w:val="nl-NL"/>
        </w:rPr>
        <w:t xml:space="preserve">Preventie van </w:t>
      </w:r>
      <w:proofErr w:type="spellStart"/>
      <w:r w:rsidRPr="00231AD1">
        <w:rPr>
          <w:rFonts w:ascii="RijksoverheidSansWebText Regula" w:hAnsi="RijksoverheidSansWebText Regula"/>
          <w:lang w:val="nl-NL"/>
        </w:rPr>
        <w:t>zoönosen</w:t>
      </w:r>
      <w:proofErr w:type="spellEnd"/>
      <w:r w:rsidRPr="00231AD1">
        <w:rPr>
          <w:rFonts w:ascii="RijksoverheidSansWebText Regula" w:hAnsi="RijksoverheidSansWebText Regula"/>
          <w:lang w:val="nl-NL"/>
        </w:rPr>
        <w:t xml:space="preserve"> bij het voeren van rauw vlees aan hond en kat </w:t>
      </w:r>
    </w:p>
    <w:p w14:paraId="6BFD5BC6" w14:textId="29590C79" w:rsidR="0078678A" w:rsidRPr="00747533" w:rsidRDefault="007A1926" w:rsidP="00747533">
      <w:pPr>
        <w:pStyle w:val="RIVMStandaard"/>
        <w:ind w:firstLine="720"/>
        <w:rPr>
          <w:b/>
        </w:rPr>
      </w:pPr>
      <w:r w:rsidRPr="00747533">
        <w:rPr>
          <w:b/>
        </w:rPr>
        <w:t>Paul Overg</w:t>
      </w:r>
      <w:r w:rsidR="00231AD1" w:rsidRPr="00747533">
        <w:rPr>
          <w:b/>
        </w:rPr>
        <w:t>a</w:t>
      </w:r>
      <w:r w:rsidRPr="00747533">
        <w:rPr>
          <w:b/>
        </w:rPr>
        <w:t>auw</w:t>
      </w:r>
      <w:r w:rsidR="00C96DAD" w:rsidRPr="00747533">
        <w:rPr>
          <w:b/>
        </w:rPr>
        <w:t xml:space="preserve"> </w:t>
      </w:r>
      <w:r w:rsidR="00E309F5" w:rsidRPr="00747533">
        <w:rPr>
          <w:b/>
        </w:rPr>
        <w:t>(</w:t>
      </w:r>
      <w:r w:rsidR="00C96DAD" w:rsidRPr="00747533">
        <w:rPr>
          <w:b/>
        </w:rPr>
        <w:t>UU</w:t>
      </w:r>
      <w:r w:rsidR="00E309F5" w:rsidRPr="00747533">
        <w:rPr>
          <w:b/>
        </w:rPr>
        <w:t>)</w:t>
      </w:r>
    </w:p>
    <w:p w14:paraId="539D257F" w14:textId="77777777" w:rsidR="00DC5DF4" w:rsidRPr="00A7374D" w:rsidRDefault="00DC5DF4" w:rsidP="00DC5DF4">
      <w:pPr>
        <w:rPr>
          <w:rFonts w:ascii="RijksoverheidSansWebText Regula" w:hAnsi="RijksoverheidSansWebText Regula"/>
          <w:b/>
          <w:bCs/>
          <w:lang w:val="nl-NL"/>
        </w:rPr>
      </w:pPr>
      <w:r w:rsidRPr="00A7374D">
        <w:rPr>
          <w:rFonts w:ascii="RijksoverheidSansWebText Regula" w:hAnsi="RijksoverheidSansWebText Regula"/>
          <w:lang w:val="nl-NL"/>
        </w:rPr>
        <w:t xml:space="preserve">14:00-14:15 </w:t>
      </w:r>
      <w:r w:rsidRPr="00A7374D">
        <w:rPr>
          <w:rFonts w:ascii="RijksoverheidSansWebText Regula" w:hAnsi="RijksoverheidSansWebText Regula"/>
          <w:b/>
          <w:bCs/>
          <w:lang w:val="nl-NL"/>
        </w:rPr>
        <w:t>Koffie en thee</w:t>
      </w:r>
    </w:p>
    <w:p w14:paraId="645E605A" w14:textId="219C8129" w:rsidR="00447653" w:rsidRPr="0080229F" w:rsidRDefault="00DC5DF4" w:rsidP="00EA112E">
      <w:pPr>
        <w:rPr>
          <w:rFonts w:ascii="RijksoverheidSansWebText Regula" w:hAnsi="RijksoverheidSansWebText Regula"/>
          <w:b/>
          <w:bCs/>
          <w:lang w:val="nl-NL"/>
        </w:rPr>
      </w:pPr>
      <w:r w:rsidRPr="0080229F">
        <w:rPr>
          <w:rFonts w:ascii="RijksoverheidSansWebText Regula" w:hAnsi="RijksoverheidSansWebText Regula"/>
          <w:lang w:val="nl-NL"/>
        </w:rPr>
        <w:t xml:space="preserve">14:15-15:15 </w:t>
      </w:r>
      <w:r w:rsidRPr="0080229F">
        <w:rPr>
          <w:rFonts w:ascii="RijksoverheidSansWebText Regula" w:hAnsi="RijksoverheidSansWebText Regula"/>
          <w:b/>
          <w:bCs/>
          <w:lang w:val="nl-NL"/>
        </w:rPr>
        <w:t>Workshops II (Parallelle sessie)</w:t>
      </w:r>
    </w:p>
    <w:p w14:paraId="34C9FB4A" w14:textId="77777777" w:rsidR="00EA112E" w:rsidRPr="00EA112E" w:rsidRDefault="00EA112E" w:rsidP="00EA112E">
      <w:pPr>
        <w:pStyle w:val="RIVMStandaard"/>
        <w:ind w:firstLine="720"/>
      </w:pPr>
    </w:p>
    <w:p w14:paraId="7927983C" w14:textId="6AF3E898" w:rsidR="00DC5DF4" w:rsidRPr="0080229F" w:rsidRDefault="00DC5DF4" w:rsidP="00DC5DF4">
      <w:pPr>
        <w:rPr>
          <w:rFonts w:ascii="RijksoverheidSansWebText Regula" w:hAnsi="RijksoverheidSansWebText Regula"/>
          <w:b/>
          <w:bCs/>
          <w:lang w:val="nl-NL"/>
        </w:rPr>
      </w:pPr>
      <w:r w:rsidRPr="0080229F">
        <w:rPr>
          <w:rFonts w:ascii="RijksoverheidSansWebText Regula" w:hAnsi="RijksoverheidSansWebText Regula"/>
          <w:lang w:val="nl-NL"/>
        </w:rPr>
        <w:t xml:space="preserve">15:15-16:15 </w:t>
      </w:r>
      <w:r w:rsidRPr="0080229F">
        <w:rPr>
          <w:rFonts w:ascii="RijksoverheidSansWebText Regula" w:hAnsi="RijksoverheidSansWebText Regula"/>
          <w:b/>
          <w:bCs/>
          <w:lang w:val="nl-NL"/>
        </w:rPr>
        <w:t>Plenaire sessie 3</w:t>
      </w:r>
      <w:r w:rsidR="00BE5700" w:rsidRPr="0080229F">
        <w:rPr>
          <w:rFonts w:ascii="RijksoverheidSansWebText Regula" w:hAnsi="RijksoverheidSansWebText Regula"/>
          <w:b/>
          <w:bCs/>
          <w:lang w:val="nl-NL"/>
        </w:rPr>
        <w:t>: Wat brengt d</w:t>
      </w:r>
      <w:r w:rsidR="00BE5700">
        <w:rPr>
          <w:rFonts w:ascii="RijksoverheidSansWebText Regula" w:hAnsi="RijksoverheidSansWebText Regula"/>
          <w:b/>
          <w:bCs/>
          <w:lang w:val="nl-NL"/>
        </w:rPr>
        <w:t>e toekomst ons?</w:t>
      </w:r>
    </w:p>
    <w:p w14:paraId="7F083CF7" w14:textId="2B6CE528" w:rsidR="004331D8" w:rsidRDefault="00231AD1" w:rsidP="00D3175A">
      <w:pPr>
        <w:pStyle w:val="NoSpacing"/>
        <w:ind w:firstLine="720"/>
        <w:rPr>
          <w:rFonts w:ascii="RijksoverheidSansWebText Regula" w:hAnsi="RijksoverheidSansWebText Regula"/>
          <w:lang w:val="nl-NL"/>
        </w:rPr>
      </w:pPr>
      <w:r w:rsidRPr="00231AD1">
        <w:rPr>
          <w:rFonts w:ascii="RijksoverheidSansWebText Regula" w:hAnsi="RijksoverheidSansWebText Regula"/>
          <w:lang w:val="nl-NL"/>
        </w:rPr>
        <w:t xml:space="preserve">Kringlooplandbouw vraagt om preventieve veiligheid </w:t>
      </w:r>
    </w:p>
    <w:p w14:paraId="7A17C3A4" w14:textId="1F5F70ED" w:rsidR="00D3175A" w:rsidRPr="00747533" w:rsidRDefault="004331D8" w:rsidP="00747533">
      <w:pPr>
        <w:pStyle w:val="RIVMStandaard"/>
        <w:ind w:firstLine="720"/>
        <w:rPr>
          <w:b/>
        </w:rPr>
      </w:pPr>
      <w:r w:rsidRPr="00747533">
        <w:rPr>
          <w:b/>
        </w:rPr>
        <w:t>Martin Scholte</w:t>
      </w:r>
      <w:r w:rsidR="00346647">
        <w:rPr>
          <w:b/>
        </w:rPr>
        <w:t>n</w:t>
      </w:r>
      <w:bookmarkStart w:id="1" w:name="_GoBack"/>
      <w:bookmarkEnd w:id="1"/>
      <w:r w:rsidR="00AE2EB9">
        <w:rPr>
          <w:b/>
        </w:rPr>
        <w:t xml:space="preserve"> (Wageningen UR)</w:t>
      </w:r>
    </w:p>
    <w:p w14:paraId="7CB96AC7" w14:textId="77777777" w:rsidR="00D3175A" w:rsidRPr="004331D8" w:rsidRDefault="00D3175A" w:rsidP="00D3175A">
      <w:pPr>
        <w:pStyle w:val="NoSpacing"/>
        <w:rPr>
          <w:rFonts w:ascii="RijksoverheidSansWebText Regula" w:hAnsi="RijksoverheidSansWebText Regula"/>
          <w:b/>
          <w:lang w:val="nl-NL"/>
        </w:rPr>
      </w:pPr>
    </w:p>
    <w:p w14:paraId="70424C67" w14:textId="77777777" w:rsidR="00FF6506" w:rsidRDefault="0001719C" w:rsidP="00FF6506">
      <w:pPr>
        <w:pStyle w:val="NoSpacing"/>
        <w:ind w:left="720"/>
        <w:rPr>
          <w:lang w:val="nl-NL"/>
        </w:rPr>
      </w:pPr>
      <w:r>
        <w:rPr>
          <w:lang w:val="nl-NL"/>
        </w:rPr>
        <w:t>Risico’s van het eten van insecten</w:t>
      </w:r>
      <w:r w:rsidR="00FF6506" w:rsidRPr="00FF6506">
        <w:rPr>
          <w:lang w:val="nl-NL"/>
        </w:rPr>
        <w:t xml:space="preserve"> </w:t>
      </w:r>
    </w:p>
    <w:p w14:paraId="3A79EBDA" w14:textId="32D5AA43" w:rsidR="0014235B" w:rsidRPr="00747533" w:rsidRDefault="0001719C" w:rsidP="00747533">
      <w:pPr>
        <w:pStyle w:val="RIVMStandaard"/>
        <w:ind w:firstLine="720"/>
        <w:rPr>
          <w:b/>
        </w:rPr>
      </w:pPr>
      <w:r>
        <w:rPr>
          <w:b/>
        </w:rPr>
        <w:t>Olga Haenen</w:t>
      </w:r>
      <w:r w:rsidR="004A0D65">
        <w:rPr>
          <w:b/>
        </w:rPr>
        <w:t xml:space="preserve"> (Wageningen UR &amp; HAS Hogeschool)</w:t>
      </w:r>
    </w:p>
    <w:p w14:paraId="7259DB57" w14:textId="77777777" w:rsidR="00FF6506" w:rsidRPr="00DB27BB" w:rsidRDefault="00FF6506" w:rsidP="00FF6506">
      <w:pPr>
        <w:pStyle w:val="NoSpacing"/>
        <w:ind w:left="720"/>
        <w:rPr>
          <w:lang w:val="nl-NL"/>
        </w:rPr>
      </w:pPr>
    </w:p>
    <w:p w14:paraId="7C408DF1" w14:textId="77777777" w:rsidR="00DC5DF4" w:rsidRPr="00A7374D" w:rsidRDefault="00DC5DF4" w:rsidP="00DC5DF4">
      <w:pPr>
        <w:rPr>
          <w:rFonts w:ascii="RijksoverheidSansWebText Regula" w:hAnsi="RijksoverheidSansWebText Regula"/>
          <w:b/>
          <w:bCs/>
          <w:lang w:val="nl-NL"/>
        </w:rPr>
      </w:pPr>
      <w:r w:rsidRPr="00A7374D">
        <w:rPr>
          <w:rFonts w:ascii="RijksoverheidSansWebText Regula" w:hAnsi="RijksoverheidSansWebText Regula"/>
          <w:lang w:val="nl-NL"/>
        </w:rPr>
        <w:t xml:space="preserve">16:15-16:30 </w:t>
      </w:r>
      <w:r w:rsidR="00452644">
        <w:rPr>
          <w:rFonts w:ascii="RijksoverheidSansWebText Regula" w:hAnsi="RijksoverheidSansWebText Regula"/>
          <w:b/>
          <w:bCs/>
          <w:lang w:val="nl-NL"/>
        </w:rPr>
        <w:t>U</w:t>
      </w:r>
      <w:r w:rsidRPr="00A7374D">
        <w:rPr>
          <w:rFonts w:ascii="RijksoverheidSansWebText Regula" w:hAnsi="RijksoverheidSansWebText Regula"/>
          <w:b/>
          <w:bCs/>
          <w:lang w:val="nl-NL"/>
        </w:rPr>
        <w:t>i</w:t>
      </w:r>
      <w:r w:rsidR="006E2526">
        <w:rPr>
          <w:rFonts w:ascii="RijksoverheidSansWebText Regula" w:hAnsi="RijksoverheidSansWebText Regula"/>
          <w:b/>
          <w:bCs/>
          <w:lang w:val="nl-NL"/>
        </w:rPr>
        <w:t>tre</w:t>
      </w:r>
      <w:r w:rsidR="00C01556">
        <w:rPr>
          <w:rFonts w:ascii="RijksoverheidSansWebText Regula" w:hAnsi="RijksoverheidSansWebText Regula"/>
          <w:b/>
          <w:bCs/>
          <w:lang w:val="nl-NL"/>
        </w:rPr>
        <w:t xml:space="preserve">iking Staat van </w:t>
      </w:r>
      <w:proofErr w:type="spellStart"/>
      <w:r w:rsidR="00C01556">
        <w:rPr>
          <w:rFonts w:ascii="RijksoverheidSansWebText Regula" w:hAnsi="RijksoverheidSansWebText Regula"/>
          <w:b/>
          <w:bCs/>
          <w:lang w:val="nl-NL"/>
        </w:rPr>
        <w:t>Zoönosen</w:t>
      </w:r>
      <w:proofErr w:type="spellEnd"/>
      <w:r w:rsidR="00C01556">
        <w:rPr>
          <w:rFonts w:ascii="RijksoverheidSansWebText Regula" w:hAnsi="RijksoverheidSansWebText Regula"/>
          <w:b/>
          <w:bCs/>
          <w:lang w:val="nl-NL"/>
        </w:rPr>
        <w:t xml:space="preserve"> 201</w:t>
      </w:r>
      <w:r w:rsidR="00B723C6">
        <w:rPr>
          <w:rFonts w:ascii="RijksoverheidSansWebText Regula" w:hAnsi="RijksoverheidSansWebText Regula"/>
          <w:b/>
          <w:bCs/>
          <w:lang w:val="nl-NL"/>
        </w:rPr>
        <w:t>8</w:t>
      </w:r>
      <w:r w:rsidR="00452644">
        <w:rPr>
          <w:rFonts w:ascii="RijksoverheidSansWebText Regula" w:hAnsi="RijksoverheidSansWebText Regula"/>
          <w:b/>
          <w:bCs/>
          <w:lang w:val="nl-NL"/>
        </w:rPr>
        <w:t xml:space="preserve"> &amp; b</w:t>
      </w:r>
      <w:r w:rsidR="00452644" w:rsidRPr="00A7374D">
        <w:rPr>
          <w:rFonts w:ascii="RijksoverheidSansWebText Regula" w:hAnsi="RijksoverheidSansWebText Regula"/>
          <w:b/>
          <w:bCs/>
          <w:lang w:val="nl-NL"/>
        </w:rPr>
        <w:t>orrel</w:t>
      </w:r>
    </w:p>
    <w:p w14:paraId="539241C6" w14:textId="77777777" w:rsidR="00452644" w:rsidRPr="00452644" w:rsidRDefault="006E2526" w:rsidP="00452644">
      <w:pPr>
        <w:rPr>
          <w:rFonts w:ascii="RijksoverheidSansWebText Regula" w:hAnsi="RijksoverheidSansWebText Regula"/>
          <w:b/>
          <w:bCs/>
          <w:lang w:val="nl-NL"/>
        </w:rPr>
      </w:pPr>
      <w:r>
        <w:rPr>
          <w:rFonts w:ascii="RijksoverheidSansWebText Regula" w:hAnsi="RijksoverheidSansWebText Regula"/>
          <w:bCs/>
          <w:lang w:val="nl-NL"/>
        </w:rPr>
        <w:t>Het symposium is voor</w:t>
      </w:r>
      <w:r w:rsidR="00207EBD" w:rsidRPr="00207EBD">
        <w:rPr>
          <w:rFonts w:ascii="RijksoverheidSansWebText Regula" w:hAnsi="RijksoverheidSansWebText Regula"/>
          <w:bCs/>
          <w:lang w:val="nl-NL"/>
        </w:rPr>
        <w:t xml:space="preserve"> iedereen die geïnteresseerd is in </w:t>
      </w:r>
      <w:proofErr w:type="spellStart"/>
      <w:r w:rsidR="00207EBD" w:rsidRPr="00207EBD">
        <w:rPr>
          <w:rFonts w:ascii="RijksoverheidSansWebText Regula" w:hAnsi="RijksoverheidSansWebText Regula"/>
          <w:bCs/>
          <w:lang w:val="nl-NL"/>
        </w:rPr>
        <w:t>zoönosen</w:t>
      </w:r>
      <w:proofErr w:type="spellEnd"/>
      <w:r w:rsidR="00207EBD" w:rsidRPr="00207EBD">
        <w:rPr>
          <w:rFonts w:ascii="RijksoverheidSansWebText Regula" w:hAnsi="RijksoverheidSansWebText Regula"/>
          <w:bCs/>
          <w:lang w:val="nl-NL"/>
        </w:rPr>
        <w:t xml:space="preserve"> en </w:t>
      </w:r>
      <w:proofErr w:type="spellStart"/>
      <w:r w:rsidR="00207EBD" w:rsidRPr="00207EBD">
        <w:rPr>
          <w:rFonts w:ascii="RijksoverheidSansWebText Regula" w:hAnsi="RijksoverheidSansWebText Regula"/>
          <w:bCs/>
          <w:lang w:val="nl-NL"/>
        </w:rPr>
        <w:t>One</w:t>
      </w:r>
      <w:proofErr w:type="spellEnd"/>
      <w:r w:rsidR="00207EBD" w:rsidRPr="00207EBD">
        <w:rPr>
          <w:rFonts w:ascii="RijksoverheidSansWebText Regula" w:hAnsi="RijksoverheidSansWebText Regula"/>
          <w:bCs/>
          <w:lang w:val="nl-NL"/>
        </w:rPr>
        <w:t xml:space="preserve"> Health, zoals GGD-artsen, milieudeskundigen/ecologen, dierenartsen, infectieziektedeskundigen, bedrijfsartsen, arbeidshygiënisten, huisartsen, verpleegkundigen, onderzoekers, beleidsmedewerkers, planologen, epidemiologen, biologen enzovoorts.</w:t>
      </w:r>
    </w:p>
    <w:p w14:paraId="5FC535E4" w14:textId="5C28D367" w:rsidR="00B5215A" w:rsidRPr="00FB1D18" w:rsidRDefault="00DC5DF4">
      <w:pPr>
        <w:rPr>
          <w:rFonts w:ascii="RijksoverheidSansWebText Regula" w:hAnsi="RijksoverheidSansWebText Regula"/>
          <w:lang w:val="nl-NL"/>
        </w:rPr>
      </w:pPr>
      <w:r w:rsidRPr="00A7374D">
        <w:rPr>
          <w:rFonts w:ascii="RijksoverheidSansWebText Regula" w:hAnsi="RijksoverheidSansWebText Regula"/>
          <w:lang w:val="nl-NL"/>
        </w:rPr>
        <w:t>Accreditatie wordt aangevraagd.</w:t>
      </w:r>
    </w:p>
    <w:p w14:paraId="4FB58A26" w14:textId="77777777" w:rsidR="00B5215A" w:rsidRDefault="00B5215A" w:rsidP="00E3253E">
      <w:pPr>
        <w:pStyle w:val="NoSpacing"/>
        <w:rPr>
          <w:lang w:val="nl-NL"/>
        </w:rPr>
      </w:pPr>
    </w:p>
    <w:p w14:paraId="6D12B983" w14:textId="77777777" w:rsidR="00EA112E" w:rsidRDefault="00EA112E">
      <w:pPr>
        <w:rPr>
          <w:lang w:val="nl-NL"/>
        </w:rPr>
      </w:pPr>
      <w:r>
        <w:rPr>
          <w:lang w:val="nl-NL"/>
        </w:rPr>
        <w:br w:type="page"/>
      </w:r>
    </w:p>
    <w:p w14:paraId="0281AB40" w14:textId="2A85E0ED" w:rsidR="009E2DC6" w:rsidRDefault="009E2DC6" w:rsidP="00E3253E">
      <w:pPr>
        <w:pStyle w:val="NoSpacing"/>
        <w:rPr>
          <w:lang w:val="nl-NL"/>
        </w:rPr>
      </w:pPr>
      <w:r>
        <w:rPr>
          <w:lang w:val="nl-NL"/>
        </w:rPr>
        <w:lastRenderedPageBreak/>
        <w:t xml:space="preserve">Registratie via </w:t>
      </w:r>
      <w:r w:rsidR="00346647">
        <w:fldChar w:fldCharType="begin"/>
      </w:r>
      <w:r w:rsidR="00346647" w:rsidRPr="00346647">
        <w:rPr>
          <w:lang w:val="nl-NL"/>
        </w:rPr>
        <w:instrText xml:space="preserve"> HYPERLINK "http://www.rivm.nl/zoonosensymposium2019" </w:instrText>
      </w:r>
      <w:r w:rsidR="00346647">
        <w:fldChar w:fldCharType="separate"/>
      </w:r>
      <w:r w:rsidR="00B73A43" w:rsidRPr="00B73A43">
        <w:rPr>
          <w:rStyle w:val="Hyperlink"/>
          <w:lang w:val="nl-NL"/>
        </w:rPr>
        <w:t>www.rivm.nl/zoonosensymposium2019</w:t>
      </w:r>
      <w:r w:rsidR="00346647">
        <w:rPr>
          <w:rStyle w:val="Hyperlink"/>
          <w:lang w:val="nl-NL"/>
        </w:rPr>
        <w:fldChar w:fldCharType="end"/>
      </w:r>
    </w:p>
    <w:p w14:paraId="439368C0" w14:textId="77777777" w:rsidR="009E2DC6" w:rsidRDefault="009E2DC6" w:rsidP="00E3253E">
      <w:pPr>
        <w:pStyle w:val="NoSpacing"/>
        <w:rPr>
          <w:lang w:val="nl-NL"/>
        </w:rPr>
      </w:pPr>
      <w:r>
        <w:rPr>
          <w:lang w:val="nl-NL"/>
        </w:rPr>
        <w:t>Kosten: € 80,-</w:t>
      </w:r>
    </w:p>
    <w:p w14:paraId="23D39857" w14:textId="77777777" w:rsidR="009E2DC6" w:rsidRDefault="009E2DC6" w:rsidP="00E3253E">
      <w:pPr>
        <w:pStyle w:val="NoSpacing"/>
        <w:rPr>
          <w:lang w:val="nl-NL"/>
        </w:rPr>
      </w:pPr>
    </w:p>
    <w:p w14:paraId="078801E6" w14:textId="77777777" w:rsidR="009E2DC6" w:rsidRPr="00E3253E" w:rsidRDefault="009E2DC6" w:rsidP="00E3253E">
      <w:pPr>
        <w:pStyle w:val="NoSpacing"/>
        <w:rPr>
          <w:b/>
          <w:lang w:val="nl-NL"/>
        </w:rPr>
      </w:pPr>
      <w:r w:rsidRPr="00E3253E">
        <w:rPr>
          <w:b/>
          <w:lang w:val="nl-NL"/>
        </w:rPr>
        <w:t>Meer informatie</w:t>
      </w:r>
    </w:p>
    <w:p w14:paraId="07BD8231" w14:textId="77777777" w:rsidR="009E2DC6" w:rsidRDefault="00346647" w:rsidP="00E3253E">
      <w:pPr>
        <w:pStyle w:val="NoSpacing"/>
        <w:rPr>
          <w:lang w:val="nl-NL"/>
        </w:rPr>
      </w:pPr>
      <w:r>
        <w:fldChar w:fldCharType="begin"/>
      </w:r>
      <w:r w:rsidRPr="00346647">
        <w:rPr>
          <w:lang w:val="nl-NL"/>
        </w:rPr>
        <w:instrText xml:space="preserve"> HYPERLINK "http://www.rivm.nl/ziekdoordier" </w:instrText>
      </w:r>
      <w:r>
        <w:fldChar w:fldCharType="separate"/>
      </w:r>
      <w:r w:rsidR="009E2DC6" w:rsidRPr="00C208C6">
        <w:rPr>
          <w:rStyle w:val="Hyperlink"/>
          <w:rFonts w:ascii="RijksoverheidSansWebText Regula" w:hAnsi="RijksoverheidSansWebText Regula"/>
          <w:lang w:val="nl-NL"/>
        </w:rPr>
        <w:t>www.rivm.nl/ziekdoordier</w:t>
      </w:r>
      <w:r>
        <w:rPr>
          <w:rStyle w:val="Hyperlink"/>
          <w:rFonts w:ascii="RijksoverheidSansWebText Regula" w:hAnsi="RijksoverheidSansWebText Regula"/>
          <w:lang w:val="nl-NL"/>
        </w:rPr>
        <w:fldChar w:fldCharType="end"/>
      </w:r>
    </w:p>
    <w:p w14:paraId="0C3836AB" w14:textId="77777777" w:rsidR="009E2DC6" w:rsidRDefault="00346647" w:rsidP="00E3253E">
      <w:pPr>
        <w:pStyle w:val="NoSpacing"/>
        <w:rPr>
          <w:lang w:val="nl-NL"/>
        </w:rPr>
      </w:pPr>
      <w:r>
        <w:fldChar w:fldCharType="begin"/>
      </w:r>
      <w:r w:rsidRPr="00346647">
        <w:rPr>
          <w:lang w:val="nl-NL"/>
        </w:rPr>
        <w:instrText xml:space="preserve"> HYPERLINK "http://www.onehealth.nl" </w:instrText>
      </w:r>
      <w:r>
        <w:fldChar w:fldCharType="separate"/>
      </w:r>
      <w:r w:rsidR="009E2DC6" w:rsidRPr="00C208C6">
        <w:rPr>
          <w:rStyle w:val="Hyperlink"/>
          <w:rFonts w:ascii="RijksoverheidSansWebText Regula" w:hAnsi="RijksoverheidSansWebText Regula"/>
          <w:lang w:val="nl-NL"/>
        </w:rPr>
        <w:t>www.onehealth.nl</w:t>
      </w:r>
      <w:r>
        <w:rPr>
          <w:rStyle w:val="Hyperlink"/>
          <w:rFonts w:ascii="RijksoverheidSansWebText Regula" w:hAnsi="RijksoverheidSansWebText Regula"/>
          <w:lang w:val="nl-NL"/>
        </w:rPr>
        <w:fldChar w:fldCharType="end"/>
      </w:r>
    </w:p>
    <w:p w14:paraId="6395FFAE" w14:textId="77777777" w:rsidR="009E2DC6" w:rsidRPr="00A7374D" w:rsidRDefault="009E2DC6" w:rsidP="00DC5DF4">
      <w:pPr>
        <w:rPr>
          <w:rFonts w:ascii="RijksoverheidSansWebText Regula" w:hAnsi="RijksoverheidSansWebText Regula"/>
          <w:lang w:val="nl-NL"/>
        </w:rPr>
      </w:pPr>
    </w:p>
    <w:p w14:paraId="0C7EB3F2" w14:textId="77777777" w:rsidR="004030DA" w:rsidRDefault="009E2DC6" w:rsidP="00E3253E">
      <w:pPr>
        <w:pStyle w:val="NoSpacing"/>
        <w:rPr>
          <w:lang w:val="nl-NL"/>
        </w:rPr>
      </w:pPr>
      <w:r>
        <w:rPr>
          <w:lang w:val="nl-NL"/>
        </w:rPr>
        <w:t>Dit is een uitgave van:</w:t>
      </w:r>
    </w:p>
    <w:p w14:paraId="73C9F672" w14:textId="77777777" w:rsidR="009E2DC6" w:rsidRDefault="009E2DC6" w:rsidP="00E3253E">
      <w:pPr>
        <w:pStyle w:val="NoSpacing"/>
        <w:rPr>
          <w:lang w:val="nl-NL"/>
        </w:rPr>
      </w:pPr>
    </w:p>
    <w:p w14:paraId="260061B6" w14:textId="77777777" w:rsidR="009E2DC6" w:rsidRPr="00E3253E" w:rsidRDefault="009E2DC6" w:rsidP="00E3253E">
      <w:pPr>
        <w:pStyle w:val="NoSpacing"/>
        <w:rPr>
          <w:b/>
          <w:lang w:val="nl-NL"/>
        </w:rPr>
      </w:pPr>
      <w:r w:rsidRPr="00E3253E">
        <w:rPr>
          <w:b/>
          <w:lang w:val="nl-NL"/>
        </w:rPr>
        <w:t>Nederlandse Voedsel- en Warenautoriteit</w:t>
      </w:r>
    </w:p>
    <w:p w14:paraId="77B144FA" w14:textId="77777777" w:rsidR="009E2DC6" w:rsidRPr="00E3253E" w:rsidRDefault="009E2DC6" w:rsidP="00E3253E">
      <w:pPr>
        <w:pStyle w:val="NoSpacing"/>
        <w:rPr>
          <w:b/>
          <w:lang w:val="nl-NL"/>
        </w:rPr>
      </w:pPr>
      <w:r w:rsidRPr="00E3253E">
        <w:rPr>
          <w:b/>
          <w:lang w:val="nl-NL"/>
        </w:rPr>
        <w:t>Rijksinstituut voor Volksgezondheid en Milieu</w:t>
      </w:r>
    </w:p>
    <w:p w14:paraId="66B01E0F" w14:textId="77777777" w:rsidR="009E2DC6" w:rsidRPr="00E3253E" w:rsidRDefault="009E2DC6" w:rsidP="00E3253E">
      <w:pPr>
        <w:pStyle w:val="NoSpacing"/>
      </w:pPr>
      <w:r w:rsidRPr="00E3253E">
        <w:t xml:space="preserve">Postbus 1| 3720 BA </w:t>
      </w:r>
      <w:r w:rsidR="00E914E3">
        <w:t xml:space="preserve"> </w:t>
      </w:r>
      <w:proofErr w:type="spellStart"/>
      <w:r w:rsidRPr="00E3253E">
        <w:t>Bilthoven</w:t>
      </w:r>
      <w:proofErr w:type="spellEnd"/>
    </w:p>
    <w:p w14:paraId="0D7E0D61" w14:textId="77777777" w:rsidR="009E2DC6" w:rsidRPr="00E3253E" w:rsidRDefault="00346647" w:rsidP="00E3253E">
      <w:pPr>
        <w:pStyle w:val="NoSpacing"/>
        <w:rPr>
          <w:lang w:val="en-GB"/>
        </w:rPr>
      </w:pPr>
      <w:hyperlink r:id="rId6" w:history="1">
        <w:r w:rsidR="009E2DC6" w:rsidRPr="00E3253E">
          <w:rPr>
            <w:rStyle w:val="Hyperlink"/>
            <w:rFonts w:ascii="RijksoverheidSansWebText Regula" w:hAnsi="RijksoverheidSansWebText Regula"/>
          </w:rPr>
          <w:t>www.rivm.nl</w:t>
        </w:r>
      </w:hyperlink>
    </w:p>
    <w:p w14:paraId="37D3F33E" w14:textId="77777777" w:rsidR="009E2DC6" w:rsidRPr="00E3253E" w:rsidRDefault="009E2DC6" w:rsidP="00E3253E">
      <w:pPr>
        <w:pStyle w:val="NoSpacing"/>
      </w:pPr>
    </w:p>
    <w:p w14:paraId="5927636B" w14:textId="77777777" w:rsidR="009E2DC6" w:rsidRPr="00E3253E" w:rsidRDefault="00C01556" w:rsidP="00E3253E">
      <w:pPr>
        <w:pStyle w:val="NoSpacing"/>
      </w:pPr>
      <w:r>
        <w:t>December 2019</w:t>
      </w:r>
    </w:p>
    <w:p w14:paraId="571DEE2A" w14:textId="77777777" w:rsidR="004030DA" w:rsidRPr="00A7374D" w:rsidRDefault="004030DA" w:rsidP="00DC5DF4">
      <w:pPr>
        <w:rPr>
          <w:rFonts w:ascii="RijksoverheidSansWebText Regula" w:hAnsi="RijksoverheidSansWebText Regula"/>
          <w:lang w:val="nl-NL"/>
        </w:rPr>
      </w:pPr>
      <w:r w:rsidRPr="00A7374D">
        <w:rPr>
          <w:rFonts w:ascii="RijksoverheidSansWebText Regula" w:hAnsi="RijksoverheidSansWebText Regula" w:cs="RijksoverheidSansText-Regular"/>
          <w:color w:val="FFFFFF"/>
          <w:sz w:val="20"/>
          <w:szCs w:val="20"/>
        </w:rPr>
        <w:t>)</w:t>
      </w:r>
      <w:r w:rsidR="00A7374D" w:rsidRPr="00A7374D">
        <w:rPr>
          <w:rFonts w:ascii="RijksoverheidSansHeading-Regula" w:hAnsi="RijksoverheidSansHeading-Regula" w:cs="RijksoverheidSansHeading-Regula"/>
          <w:sz w:val="36"/>
          <w:szCs w:val="36"/>
        </w:rPr>
        <w:t xml:space="preserve"> </w:t>
      </w:r>
    </w:p>
    <w:sectPr w:rsidR="004030DA" w:rsidRPr="00A737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ijksoverheidSansWebText Regula">
    <w:panose1 w:val="020B0503040202060203"/>
    <w:charset w:val="00"/>
    <w:family w:val="swiss"/>
    <w:pitch w:val="variable"/>
    <w:sig w:usb0="00000087" w:usb1="02000000" w:usb2="00000000" w:usb3="00000000" w:csb0="0000009B" w:csb1="00000000"/>
  </w:font>
  <w:font w:name="RijksoverheidSansText-Regular">
    <w:panose1 w:val="00000000000000000000"/>
    <w:charset w:val="00"/>
    <w:family w:val="swiss"/>
    <w:notTrueType/>
    <w:pitch w:val="default"/>
    <w:sig w:usb0="00000003" w:usb1="00000000" w:usb2="00000000" w:usb3="00000000" w:csb0="00000001" w:csb1="00000000"/>
  </w:font>
  <w:font w:name="RijksoverheidSansHeading-Regul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75A80"/>
    <w:multiLevelType w:val="hybridMultilevel"/>
    <w:tmpl w:val="EDB84CA0"/>
    <w:lvl w:ilvl="0" w:tplc="46B867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D8D3C5C"/>
    <w:multiLevelType w:val="hybridMultilevel"/>
    <w:tmpl w:val="3A2623F2"/>
    <w:lvl w:ilvl="0" w:tplc="7ECE16F0">
      <w:start w:val="1"/>
      <w:numFmt w:val="decimal"/>
      <w:lvlText w:val="%1."/>
      <w:lvlJc w:val="left"/>
      <w:pPr>
        <w:ind w:left="1800" w:hanging="360"/>
      </w:pPr>
      <w:rPr>
        <w:rFonts w:hint="default"/>
        <w:b w:val="0"/>
        <w:color w:val="auto"/>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F4"/>
    <w:rsid w:val="0001719C"/>
    <w:rsid w:val="00032E89"/>
    <w:rsid w:val="00033259"/>
    <w:rsid w:val="00062C99"/>
    <w:rsid w:val="00080530"/>
    <w:rsid w:val="00090792"/>
    <w:rsid w:val="000A3054"/>
    <w:rsid w:val="000D295E"/>
    <w:rsid w:val="000E1517"/>
    <w:rsid w:val="000E566F"/>
    <w:rsid w:val="001407B5"/>
    <w:rsid w:val="0014106F"/>
    <w:rsid w:val="0014235B"/>
    <w:rsid w:val="00142BE9"/>
    <w:rsid w:val="00181277"/>
    <w:rsid w:val="001D202E"/>
    <w:rsid w:val="00207EBD"/>
    <w:rsid w:val="00231AD1"/>
    <w:rsid w:val="00245801"/>
    <w:rsid w:val="00251193"/>
    <w:rsid w:val="00267F7C"/>
    <w:rsid w:val="002A5441"/>
    <w:rsid w:val="002D2864"/>
    <w:rsid w:val="00323826"/>
    <w:rsid w:val="0034524B"/>
    <w:rsid w:val="00346647"/>
    <w:rsid w:val="003E7168"/>
    <w:rsid w:val="004030DA"/>
    <w:rsid w:val="004127DB"/>
    <w:rsid w:val="004267F6"/>
    <w:rsid w:val="004331D8"/>
    <w:rsid w:val="0044141B"/>
    <w:rsid w:val="00447653"/>
    <w:rsid w:val="00452644"/>
    <w:rsid w:val="00471A04"/>
    <w:rsid w:val="00484A2A"/>
    <w:rsid w:val="004A0D65"/>
    <w:rsid w:val="004A1954"/>
    <w:rsid w:val="004B0612"/>
    <w:rsid w:val="004D6850"/>
    <w:rsid w:val="004F4FEA"/>
    <w:rsid w:val="005237CA"/>
    <w:rsid w:val="00546A74"/>
    <w:rsid w:val="00572B27"/>
    <w:rsid w:val="005A01B9"/>
    <w:rsid w:val="005B46D8"/>
    <w:rsid w:val="005D550D"/>
    <w:rsid w:val="005F32B4"/>
    <w:rsid w:val="00611338"/>
    <w:rsid w:val="00617F2A"/>
    <w:rsid w:val="00623A34"/>
    <w:rsid w:val="00632E77"/>
    <w:rsid w:val="006331F6"/>
    <w:rsid w:val="006B0A81"/>
    <w:rsid w:val="006B3473"/>
    <w:rsid w:val="006C2F6A"/>
    <w:rsid w:val="006D3E1A"/>
    <w:rsid w:val="006E2526"/>
    <w:rsid w:val="00703883"/>
    <w:rsid w:val="00725A05"/>
    <w:rsid w:val="00747533"/>
    <w:rsid w:val="0075483D"/>
    <w:rsid w:val="00757C6A"/>
    <w:rsid w:val="0078678A"/>
    <w:rsid w:val="00792909"/>
    <w:rsid w:val="007951E6"/>
    <w:rsid w:val="007A1926"/>
    <w:rsid w:val="007B2208"/>
    <w:rsid w:val="007E36E1"/>
    <w:rsid w:val="007F127B"/>
    <w:rsid w:val="007F23D3"/>
    <w:rsid w:val="0080229F"/>
    <w:rsid w:val="0081666E"/>
    <w:rsid w:val="00865747"/>
    <w:rsid w:val="00875F05"/>
    <w:rsid w:val="008777EC"/>
    <w:rsid w:val="008A7948"/>
    <w:rsid w:val="008D14E4"/>
    <w:rsid w:val="008D2564"/>
    <w:rsid w:val="008E3ED8"/>
    <w:rsid w:val="0092066F"/>
    <w:rsid w:val="00945540"/>
    <w:rsid w:val="009564C7"/>
    <w:rsid w:val="009625C3"/>
    <w:rsid w:val="0097562A"/>
    <w:rsid w:val="009A4915"/>
    <w:rsid w:val="009E2DC6"/>
    <w:rsid w:val="009E4B31"/>
    <w:rsid w:val="009F5C25"/>
    <w:rsid w:val="009F5C89"/>
    <w:rsid w:val="00A01628"/>
    <w:rsid w:val="00A033BB"/>
    <w:rsid w:val="00A23CF8"/>
    <w:rsid w:val="00A23DB1"/>
    <w:rsid w:val="00A34229"/>
    <w:rsid w:val="00A52CF2"/>
    <w:rsid w:val="00A7374D"/>
    <w:rsid w:val="00A76A80"/>
    <w:rsid w:val="00A852A6"/>
    <w:rsid w:val="00AD226F"/>
    <w:rsid w:val="00AE2EB9"/>
    <w:rsid w:val="00B11E9C"/>
    <w:rsid w:val="00B30E74"/>
    <w:rsid w:val="00B33667"/>
    <w:rsid w:val="00B5215A"/>
    <w:rsid w:val="00B52900"/>
    <w:rsid w:val="00B723C6"/>
    <w:rsid w:val="00B73A43"/>
    <w:rsid w:val="00B84A3E"/>
    <w:rsid w:val="00B934E1"/>
    <w:rsid w:val="00B979F3"/>
    <w:rsid w:val="00BC19E7"/>
    <w:rsid w:val="00BD2F4F"/>
    <w:rsid w:val="00BD364A"/>
    <w:rsid w:val="00BE5700"/>
    <w:rsid w:val="00C01556"/>
    <w:rsid w:val="00C041EE"/>
    <w:rsid w:val="00C246A9"/>
    <w:rsid w:val="00C71206"/>
    <w:rsid w:val="00C84250"/>
    <w:rsid w:val="00C96DAD"/>
    <w:rsid w:val="00CA072B"/>
    <w:rsid w:val="00CC6EDA"/>
    <w:rsid w:val="00CF708E"/>
    <w:rsid w:val="00D3175A"/>
    <w:rsid w:val="00D364B6"/>
    <w:rsid w:val="00D76DD8"/>
    <w:rsid w:val="00DB27BB"/>
    <w:rsid w:val="00DC5DF4"/>
    <w:rsid w:val="00E12CF8"/>
    <w:rsid w:val="00E24E6B"/>
    <w:rsid w:val="00E309F5"/>
    <w:rsid w:val="00E3253E"/>
    <w:rsid w:val="00E73538"/>
    <w:rsid w:val="00E914E3"/>
    <w:rsid w:val="00EA112E"/>
    <w:rsid w:val="00EC0BCC"/>
    <w:rsid w:val="00ED6873"/>
    <w:rsid w:val="00EE1157"/>
    <w:rsid w:val="00EF10A5"/>
    <w:rsid w:val="00F05E1F"/>
    <w:rsid w:val="00F31906"/>
    <w:rsid w:val="00F4424D"/>
    <w:rsid w:val="00F8539A"/>
    <w:rsid w:val="00FA1AAC"/>
    <w:rsid w:val="00FA348D"/>
    <w:rsid w:val="00FA5B1A"/>
    <w:rsid w:val="00FB1D18"/>
    <w:rsid w:val="00FF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8D9A"/>
  <w15:docId w15:val="{F4C25237-C267-448F-806C-43246ADA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0DA"/>
    <w:pPr>
      <w:spacing w:after="0" w:line="240" w:lineRule="auto"/>
    </w:pPr>
  </w:style>
  <w:style w:type="paragraph" w:styleId="ListParagraph">
    <w:name w:val="List Paragraph"/>
    <w:basedOn w:val="Normal"/>
    <w:uiPriority w:val="34"/>
    <w:qFormat/>
    <w:rsid w:val="004030DA"/>
    <w:pPr>
      <w:ind w:left="720"/>
      <w:contextualSpacing/>
    </w:pPr>
  </w:style>
  <w:style w:type="paragraph" w:styleId="BalloonText">
    <w:name w:val="Balloon Text"/>
    <w:basedOn w:val="Normal"/>
    <w:link w:val="BalloonTextChar"/>
    <w:uiPriority w:val="99"/>
    <w:semiHidden/>
    <w:unhideWhenUsed/>
    <w:rsid w:val="009E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C6"/>
    <w:rPr>
      <w:rFonts w:ascii="Tahoma" w:hAnsi="Tahoma" w:cs="Tahoma"/>
      <w:sz w:val="16"/>
      <w:szCs w:val="16"/>
    </w:rPr>
  </w:style>
  <w:style w:type="character" w:styleId="Hyperlink">
    <w:name w:val="Hyperlink"/>
    <w:basedOn w:val="DefaultParagraphFont"/>
    <w:uiPriority w:val="99"/>
    <w:unhideWhenUsed/>
    <w:rsid w:val="009E2DC6"/>
    <w:rPr>
      <w:color w:val="0000FF" w:themeColor="hyperlink"/>
      <w:u w:val="single"/>
    </w:rPr>
  </w:style>
  <w:style w:type="character" w:styleId="CommentReference">
    <w:name w:val="annotation reference"/>
    <w:basedOn w:val="DefaultParagraphFont"/>
    <w:uiPriority w:val="99"/>
    <w:semiHidden/>
    <w:unhideWhenUsed/>
    <w:rsid w:val="0044141B"/>
    <w:rPr>
      <w:sz w:val="16"/>
      <w:szCs w:val="16"/>
    </w:rPr>
  </w:style>
  <w:style w:type="paragraph" w:styleId="CommentText">
    <w:name w:val="annotation text"/>
    <w:basedOn w:val="Normal"/>
    <w:link w:val="CommentTextChar"/>
    <w:uiPriority w:val="99"/>
    <w:semiHidden/>
    <w:unhideWhenUsed/>
    <w:rsid w:val="0044141B"/>
    <w:pPr>
      <w:spacing w:line="240" w:lineRule="auto"/>
    </w:pPr>
    <w:rPr>
      <w:sz w:val="20"/>
      <w:szCs w:val="20"/>
    </w:rPr>
  </w:style>
  <w:style w:type="character" w:customStyle="1" w:styleId="CommentTextChar">
    <w:name w:val="Comment Text Char"/>
    <w:basedOn w:val="DefaultParagraphFont"/>
    <w:link w:val="CommentText"/>
    <w:uiPriority w:val="99"/>
    <w:semiHidden/>
    <w:rsid w:val="0044141B"/>
    <w:rPr>
      <w:sz w:val="20"/>
      <w:szCs w:val="20"/>
    </w:rPr>
  </w:style>
  <w:style w:type="paragraph" w:styleId="CommentSubject">
    <w:name w:val="annotation subject"/>
    <w:basedOn w:val="CommentText"/>
    <w:next w:val="CommentText"/>
    <w:link w:val="CommentSubjectChar"/>
    <w:uiPriority w:val="99"/>
    <w:semiHidden/>
    <w:unhideWhenUsed/>
    <w:rsid w:val="0044141B"/>
    <w:rPr>
      <w:b/>
      <w:bCs/>
    </w:rPr>
  </w:style>
  <w:style w:type="character" w:customStyle="1" w:styleId="CommentSubjectChar">
    <w:name w:val="Comment Subject Char"/>
    <w:basedOn w:val="CommentTextChar"/>
    <w:link w:val="CommentSubject"/>
    <w:uiPriority w:val="99"/>
    <w:semiHidden/>
    <w:rsid w:val="0044141B"/>
    <w:rPr>
      <w:b/>
      <w:bCs/>
      <w:sz w:val="20"/>
      <w:szCs w:val="20"/>
    </w:rPr>
  </w:style>
  <w:style w:type="paragraph" w:customStyle="1" w:styleId="RIVMStandaard">
    <w:name w:val="RIVM_Standaard"/>
    <w:basedOn w:val="Normal"/>
    <w:qFormat/>
    <w:rsid w:val="00BD2F4F"/>
    <w:pPr>
      <w:overflowPunct w:val="0"/>
      <w:autoSpaceDE w:val="0"/>
      <w:autoSpaceDN w:val="0"/>
      <w:adjustRightInd w:val="0"/>
      <w:spacing w:after="0" w:line="240" w:lineRule="atLeast"/>
      <w:textAlignment w:val="baseline"/>
    </w:pPr>
    <w:rPr>
      <w:rFonts w:ascii="Verdana" w:eastAsia="MS Mincho" w:hAnsi="Verdana" w:cs="Times New Roman"/>
      <w:sz w:val="20"/>
      <w:szCs w:val="20"/>
      <w:lang w:val="nl-NL" w:eastAsia="nl-NL"/>
    </w:rPr>
  </w:style>
  <w:style w:type="paragraph" w:styleId="NormalWeb">
    <w:name w:val="Normal (Web)"/>
    <w:basedOn w:val="Normal"/>
    <w:uiPriority w:val="99"/>
    <w:semiHidden/>
    <w:unhideWhenUsed/>
    <w:rsid w:val="00FA348D"/>
    <w:pPr>
      <w:spacing w:after="0" w:line="240" w:lineRule="auto"/>
    </w:pPr>
    <w:rPr>
      <w:rFonts w:ascii="Calibri" w:hAnsi="Calibri" w:cs="Calibri"/>
      <w:lang w:val="nl-NL" w:eastAsia="nl-NL"/>
    </w:rPr>
  </w:style>
  <w:style w:type="character" w:styleId="FollowedHyperlink">
    <w:name w:val="FollowedHyperlink"/>
    <w:basedOn w:val="DefaultParagraphFont"/>
    <w:uiPriority w:val="99"/>
    <w:semiHidden/>
    <w:unhideWhenUsed/>
    <w:rsid w:val="00B73A43"/>
    <w:rPr>
      <w:color w:val="800080" w:themeColor="followedHyperlink"/>
      <w:u w:val="single"/>
    </w:rPr>
  </w:style>
  <w:style w:type="paragraph" w:customStyle="1" w:styleId="p1">
    <w:name w:val="p1"/>
    <w:basedOn w:val="Normal"/>
    <w:rsid w:val="006B0A81"/>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s1">
    <w:name w:val="s1"/>
    <w:basedOn w:val="DefaultParagraphFont"/>
    <w:rsid w:val="006B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6576">
      <w:bodyDiv w:val="1"/>
      <w:marLeft w:val="0"/>
      <w:marRight w:val="0"/>
      <w:marTop w:val="0"/>
      <w:marBottom w:val="0"/>
      <w:divBdr>
        <w:top w:val="none" w:sz="0" w:space="0" w:color="auto"/>
        <w:left w:val="none" w:sz="0" w:space="0" w:color="auto"/>
        <w:bottom w:val="none" w:sz="0" w:space="0" w:color="auto"/>
        <w:right w:val="none" w:sz="0" w:space="0" w:color="auto"/>
      </w:divBdr>
    </w:div>
    <w:div w:id="70785790">
      <w:bodyDiv w:val="1"/>
      <w:marLeft w:val="0"/>
      <w:marRight w:val="0"/>
      <w:marTop w:val="0"/>
      <w:marBottom w:val="0"/>
      <w:divBdr>
        <w:top w:val="none" w:sz="0" w:space="0" w:color="auto"/>
        <w:left w:val="none" w:sz="0" w:space="0" w:color="auto"/>
        <w:bottom w:val="none" w:sz="0" w:space="0" w:color="auto"/>
        <w:right w:val="none" w:sz="0" w:space="0" w:color="auto"/>
      </w:divBdr>
    </w:div>
    <w:div w:id="104623160">
      <w:bodyDiv w:val="1"/>
      <w:marLeft w:val="0"/>
      <w:marRight w:val="0"/>
      <w:marTop w:val="0"/>
      <w:marBottom w:val="0"/>
      <w:divBdr>
        <w:top w:val="none" w:sz="0" w:space="0" w:color="auto"/>
        <w:left w:val="none" w:sz="0" w:space="0" w:color="auto"/>
        <w:bottom w:val="none" w:sz="0" w:space="0" w:color="auto"/>
        <w:right w:val="none" w:sz="0" w:space="0" w:color="auto"/>
      </w:divBdr>
    </w:div>
    <w:div w:id="163858712">
      <w:bodyDiv w:val="1"/>
      <w:marLeft w:val="0"/>
      <w:marRight w:val="0"/>
      <w:marTop w:val="0"/>
      <w:marBottom w:val="0"/>
      <w:divBdr>
        <w:top w:val="none" w:sz="0" w:space="0" w:color="auto"/>
        <w:left w:val="none" w:sz="0" w:space="0" w:color="auto"/>
        <w:bottom w:val="none" w:sz="0" w:space="0" w:color="auto"/>
        <w:right w:val="none" w:sz="0" w:space="0" w:color="auto"/>
      </w:divBdr>
    </w:div>
    <w:div w:id="321661154">
      <w:bodyDiv w:val="1"/>
      <w:marLeft w:val="0"/>
      <w:marRight w:val="0"/>
      <w:marTop w:val="0"/>
      <w:marBottom w:val="0"/>
      <w:divBdr>
        <w:top w:val="none" w:sz="0" w:space="0" w:color="auto"/>
        <w:left w:val="none" w:sz="0" w:space="0" w:color="auto"/>
        <w:bottom w:val="none" w:sz="0" w:space="0" w:color="auto"/>
        <w:right w:val="none" w:sz="0" w:space="0" w:color="auto"/>
      </w:divBdr>
      <w:divsChild>
        <w:div w:id="531310869">
          <w:marLeft w:val="0"/>
          <w:marRight w:val="0"/>
          <w:marTop w:val="0"/>
          <w:marBottom w:val="0"/>
          <w:divBdr>
            <w:top w:val="none" w:sz="0" w:space="0" w:color="auto"/>
            <w:left w:val="none" w:sz="0" w:space="0" w:color="auto"/>
            <w:bottom w:val="none" w:sz="0" w:space="0" w:color="auto"/>
            <w:right w:val="none" w:sz="0" w:space="0" w:color="auto"/>
          </w:divBdr>
          <w:divsChild>
            <w:div w:id="1104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6358">
      <w:bodyDiv w:val="1"/>
      <w:marLeft w:val="0"/>
      <w:marRight w:val="0"/>
      <w:marTop w:val="0"/>
      <w:marBottom w:val="0"/>
      <w:divBdr>
        <w:top w:val="none" w:sz="0" w:space="0" w:color="auto"/>
        <w:left w:val="none" w:sz="0" w:space="0" w:color="auto"/>
        <w:bottom w:val="none" w:sz="0" w:space="0" w:color="auto"/>
        <w:right w:val="none" w:sz="0" w:space="0" w:color="auto"/>
      </w:divBdr>
    </w:div>
    <w:div w:id="425351623">
      <w:bodyDiv w:val="1"/>
      <w:marLeft w:val="0"/>
      <w:marRight w:val="0"/>
      <w:marTop w:val="0"/>
      <w:marBottom w:val="0"/>
      <w:divBdr>
        <w:top w:val="none" w:sz="0" w:space="0" w:color="auto"/>
        <w:left w:val="none" w:sz="0" w:space="0" w:color="auto"/>
        <w:bottom w:val="none" w:sz="0" w:space="0" w:color="auto"/>
        <w:right w:val="none" w:sz="0" w:space="0" w:color="auto"/>
      </w:divBdr>
    </w:div>
    <w:div w:id="751123643">
      <w:bodyDiv w:val="1"/>
      <w:marLeft w:val="0"/>
      <w:marRight w:val="0"/>
      <w:marTop w:val="0"/>
      <w:marBottom w:val="0"/>
      <w:divBdr>
        <w:top w:val="none" w:sz="0" w:space="0" w:color="auto"/>
        <w:left w:val="none" w:sz="0" w:space="0" w:color="auto"/>
        <w:bottom w:val="none" w:sz="0" w:space="0" w:color="auto"/>
        <w:right w:val="none" w:sz="0" w:space="0" w:color="auto"/>
      </w:divBdr>
    </w:div>
    <w:div w:id="839124786">
      <w:bodyDiv w:val="1"/>
      <w:marLeft w:val="0"/>
      <w:marRight w:val="0"/>
      <w:marTop w:val="0"/>
      <w:marBottom w:val="0"/>
      <w:divBdr>
        <w:top w:val="none" w:sz="0" w:space="0" w:color="auto"/>
        <w:left w:val="none" w:sz="0" w:space="0" w:color="auto"/>
        <w:bottom w:val="none" w:sz="0" w:space="0" w:color="auto"/>
        <w:right w:val="none" w:sz="0" w:space="0" w:color="auto"/>
      </w:divBdr>
    </w:div>
    <w:div w:id="1398895665">
      <w:bodyDiv w:val="1"/>
      <w:marLeft w:val="0"/>
      <w:marRight w:val="0"/>
      <w:marTop w:val="0"/>
      <w:marBottom w:val="0"/>
      <w:divBdr>
        <w:top w:val="none" w:sz="0" w:space="0" w:color="auto"/>
        <w:left w:val="none" w:sz="0" w:space="0" w:color="auto"/>
        <w:bottom w:val="none" w:sz="0" w:space="0" w:color="auto"/>
        <w:right w:val="none" w:sz="0" w:space="0" w:color="auto"/>
      </w:divBdr>
    </w:div>
    <w:div w:id="1457678640">
      <w:bodyDiv w:val="1"/>
      <w:marLeft w:val="0"/>
      <w:marRight w:val="0"/>
      <w:marTop w:val="0"/>
      <w:marBottom w:val="0"/>
      <w:divBdr>
        <w:top w:val="none" w:sz="0" w:space="0" w:color="auto"/>
        <w:left w:val="none" w:sz="0" w:space="0" w:color="auto"/>
        <w:bottom w:val="none" w:sz="0" w:space="0" w:color="auto"/>
        <w:right w:val="none" w:sz="0" w:space="0" w:color="auto"/>
      </w:divBdr>
    </w:div>
    <w:div w:id="1522427065">
      <w:bodyDiv w:val="1"/>
      <w:marLeft w:val="0"/>
      <w:marRight w:val="0"/>
      <w:marTop w:val="0"/>
      <w:marBottom w:val="0"/>
      <w:divBdr>
        <w:top w:val="none" w:sz="0" w:space="0" w:color="auto"/>
        <w:left w:val="none" w:sz="0" w:space="0" w:color="auto"/>
        <w:bottom w:val="none" w:sz="0" w:space="0" w:color="auto"/>
        <w:right w:val="none" w:sz="0" w:space="0" w:color="auto"/>
      </w:divBdr>
    </w:div>
    <w:div w:id="1580402887">
      <w:bodyDiv w:val="1"/>
      <w:marLeft w:val="0"/>
      <w:marRight w:val="0"/>
      <w:marTop w:val="0"/>
      <w:marBottom w:val="0"/>
      <w:divBdr>
        <w:top w:val="none" w:sz="0" w:space="0" w:color="auto"/>
        <w:left w:val="none" w:sz="0" w:space="0" w:color="auto"/>
        <w:bottom w:val="none" w:sz="0" w:space="0" w:color="auto"/>
        <w:right w:val="none" w:sz="0" w:space="0" w:color="auto"/>
      </w:divBdr>
    </w:div>
    <w:div w:id="1747263751">
      <w:bodyDiv w:val="1"/>
      <w:marLeft w:val="0"/>
      <w:marRight w:val="0"/>
      <w:marTop w:val="0"/>
      <w:marBottom w:val="0"/>
      <w:divBdr>
        <w:top w:val="none" w:sz="0" w:space="0" w:color="auto"/>
        <w:left w:val="none" w:sz="0" w:space="0" w:color="auto"/>
        <w:bottom w:val="none" w:sz="0" w:space="0" w:color="auto"/>
        <w:right w:val="none" w:sz="0" w:space="0" w:color="auto"/>
      </w:divBdr>
      <w:divsChild>
        <w:div w:id="892153708">
          <w:marLeft w:val="0"/>
          <w:marRight w:val="0"/>
          <w:marTop w:val="0"/>
          <w:marBottom w:val="0"/>
          <w:divBdr>
            <w:top w:val="none" w:sz="0" w:space="0" w:color="auto"/>
            <w:left w:val="none" w:sz="0" w:space="0" w:color="auto"/>
            <w:bottom w:val="none" w:sz="0" w:space="0" w:color="auto"/>
            <w:right w:val="none" w:sz="0" w:space="0" w:color="auto"/>
          </w:divBdr>
          <w:divsChild>
            <w:div w:id="4360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2705">
      <w:bodyDiv w:val="1"/>
      <w:marLeft w:val="0"/>
      <w:marRight w:val="0"/>
      <w:marTop w:val="0"/>
      <w:marBottom w:val="0"/>
      <w:divBdr>
        <w:top w:val="none" w:sz="0" w:space="0" w:color="auto"/>
        <w:left w:val="none" w:sz="0" w:space="0" w:color="auto"/>
        <w:bottom w:val="none" w:sz="0" w:space="0" w:color="auto"/>
        <w:right w:val="none" w:sz="0" w:space="0" w:color="auto"/>
      </w:divBdr>
    </w:div>
    <w:div w:id="2124612188">
      <w:bodyDiv w:val="1"/>
      <w:marLeft w:val="0"/>
      <w:marRight w:val="0"/>
      <w:marTop w:val="0"/>
      <w:marBottom w:val="0"/>
      <w:divBdr>
        <w:top w:val="none" w:sz="0" w:space="0" w:color="auto"/>
        <w:left w:val="none" w:sz="0" w:space="0" w:color="auto"/>
        <w:bottom w:val="none" w:sz="0" w:space="0" w:color="auto"/>
        <w:right w:val="none" w:sz="0" w:space="0" w:color="auto"/>
      </w:divBdr>
      <w:divsChild>
        <w:div w:id="31033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ivm.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27CA-938A-4FEE-84B0-058ECCE2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3290E683</Template>
  <TotalTime>16</TotalTime>
  <Pages>4</Pages>
  <Words>776</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 Vlaanderen</dc:creator>
  <cp:lastModifiedBy>Noël Peters-Dirker</cp:lastModifiedBy>
  <cp:revision>6</cp:revision>
  <dcterms:created xsi:type="dcterms:W3CDTF">2019-10-15T09:14:00Z</dcterms:created>
  <dcterms:modified xsi:type="dcterms:W3CDTF">2019-10-28T09:32:00Z</dcterms:modified>
</cp:coreProperties>
</file>